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EDB44" w14:textId="4E027728" w:rsidR="00BA7B3B" w:rsidRPr="00BA7B3B" w:rsidRDefault="00BA7B3B" w:rsidP="00BA7B3B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52"/>
          <w:szCs w:val="52"/>
          <w:lang w:bidi="th-TH"/>
        </w:rPr>
      </w:pPr>
    </w:p>
    <w:p w14:paraId="363B2B67" w14:textId="58C17973" w:rsidR="00593E8D" w:rsidRPr="003348A7" w:rsidRDefault="00D239AD" w:rsidP="00D239AD">
      <w:pPr>
        <w:spacing w:after="0" w:line="240" w:lineRule="auto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lang w:bidi="th-TH"/>
        </w:rPr>
      </w:pPr>
      <w:r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F2692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การแจ้ง</w:t>
      </w:r>
      <w:r w:rsidR="00F2692C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ขุดดิน</w:t>
      </w:r>
    </w:p>
    <w:p w14:paraId="16FCEC75" w14:textId="256AF152" w:rsidR="00D239AD" w:rsidRPr="003348A7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3348A7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3348A7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3348A7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3348A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F2692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สำนักงานองค์การบริหารส่วนตำบลด่าน</w:t>
      </w:r>
      <w:r w:rsidR="00BA7B3B" w:rsidRPr="00A7651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A01517" w:rsidRPr="00A7651B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อำเภอ</w:t>
      </w:r>
      <w:r w:rsidR="00A01517" w:rsidRPr="00A7651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ราษีไศล</w:t>
      </w:r>
      <w:r w:rsidR="00BA7B3B" w:rsidRPr="00A7651B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 จังหวัดศรีสะเกษ</w:t>
      </w:r>
    </w:p>
    <w:p w14:paraId="0007F669" w14:textId="46ADE2FD" w:rsidR="00D239AD" w:rsidRPr="00A7651B" w:rsidRDefault="00C3045F" w:rsidP="00D239AD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</w:pPr>
      <w:r w:rsidRPr="003348A7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3348A7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Pr="003348A7">
        <w:rPr>
          <w:rFonts w:ascii="TH SarabunIT๙" w:hAnsi="TH SarabunIT๙" w:cs="TH SarabunIT๙"/>
          <w:sz w:val="32"/>
          <w:szCs w:val="32"/>
          <w:cs/>
          <w:lang w:bidi="th-TH"/>
        </w:rPr>
        <w:t xml:space="preserve"> </w:t>
      </w:r>
      <w:r w:rsidR="00C81DB8" w:rsidRPr="00A7651B">
        <w:rPr>
          <w:rFonts w:ascii="TH SarabunIT๙" w:hAnsi="TH SarabunIT๙" w:cs="TH SarabunIT๙"/>
          <w:noProof/>
          <w:color w:val="000000" w:themeColor="text1"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3348A7" w:rsidRDefault="003F4A0D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3348A7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0C641B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1098BF62" w:rsidR="002B2D62" w:rsidRPr="003348A7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3348A7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Pr="003348A7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F2692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การแจ้ง</w:t>
      </w:r>
      <w:r w:rsidR="00F2692C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ขุดดิน</w:t>
      </w:r>
    </w:p>
    <w:p w14:paraId="57553D54" w14:textId="03FBAC69" w:rsidR="00132E1B" w:rsidRPr="003348A7" w:rsidRDefault="00600A25" w:rsidP="00BA7B3B">
      <w:pPr>
        <w:pStyle w:val="a5"/>
        <w:numPr>
          <w:ilvl w:val="0"/>
          <w:numId w:val="2"/>
        </w:numPr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F2692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สำนักงาน</w:t>
      </w:r>
      <w:r w:rsidR="00A01517" w:rsidRPr="00A7651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องค์การบริหารส่วนตำบลด่าน อำเภอราษีไศล </w:t>
      </w:r>
      <w:r w:rsidR="00A01517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  <w:lang w:bidi="th-TH"/>
        </w:rPr>
        <w:t>จังหวัดศรีสะเกษ</w:t>
      </w:r>
    </w:p>
    <w:p w14:paraId="7C1EA770" w14:textId="6C789D1C" w:rsidR="00132E1B" w:rsidRPr="00F2692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  <w:r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F2692C" w:rsidRPr="00F2692C">
        <w:rPr>
          <w:rFonts w:ascii="TH SarabunIT๙" w:hAnsi="TH SarabunIT๙" w:cs="TH SarabunIT๙" w:hint="cs"/>
          <w:color w:val="0D0D0D" w:themeColor="text1" w:themeTint="F2"/>
          <w:sz w:val="32"/>
          <w:szCs w:val="32"/>
          <w:cs/>
          <w:lang w:bidi="th-TH"/>
        </w:rPr>
        <w:t>(กระบวนงานบริการที่เบ็ดเสร็จในหน่วยงานเดียว)</w:t>
      </w:r>
      <w:r w:rsidRPr="00F2692C">
        <w:rPr>
          <w:rFonts w:ascii="TH SarabunIT๙" w:hAnsi="TH SarabunIT๙" w:cs="TH SarabunIT๙"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3348A7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3348A7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348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3348A7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3348A7" w14:paraId="77FFD68C" w14:textId="77777777" w:rsidTr="008C1396">
        <w:tc>
          <w:tcPr>
            <w:tcW w:w="675" w:type="dxa"/>
          </w:tcPr>
          <w:p w14:paraId="23D761D9" w14:textId="12281EB4" w:rsidR="00394708" w:rsidRPr="00A01517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151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A0151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60980B46" w:rsidR="00394708" w:rsidRPr="00A01517" w:rsidRDefault="00394708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151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A0151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0151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A0151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0151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A0151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 </w:t>
            </w:r>
            <w:r w:rsidRPr="00A0151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การขุดดินและถมดิน พ</w:t>
            </w:r>
            <w:r w:rsidRPr="00A0151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A0151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A01517">
              <w:rPr>
                <w:rFonts w:ascii="TH SarabunIT๙" w:hAnsi="TH SarabunIT๙" w:cs="TH SarabunIT๙"/>
                <w:noProof/>
                <w:sz w:val="32"/>
                <w:szCs w:val="32"/>
              </w:rPr>
              <w:t>. 2543</w:t>
            </w:r>
          </w:p>
        </w:tc>
      </w:tr>
    </w:tbl>
    <w:p w14:paraId="608E1C24" w14:textId="6A25E14C" w:rsidR="003F4A0D" w:rsidRPr="003348A7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348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3348A7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3348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1EF691A9" w14:textId="54AE9A4E" w:rsidR="00760D0B" w:rsidRPr="003348A7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3348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F2692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การแจ้ง</w:t>
      </w:r>
      <w:r w:rsidR="00F2692C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ขุด</w:t>
      </w:r>
      <w:r w:rsidR="00094F82"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ดิน</w:t>
      </w:r>
      <w:r w:rsidR="00094F82" w:rsidRPr="003348A7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14:paraId="04FA70CC" w14:textId="77777777" w:rsidR="00744AF7" w:rsidRPr="00C74175" w:rsidRDefault="00744AF7" w:rsidP="00744AF7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bookmarkStart w:id="0" w:name="_Hlk152237031"/>
      <w:r w:rsidRPr="00C74175">
        <w:rPr>
          <w:rFonts w:ascii="TH SarabunIT๙" w:hAnsi="TH SarabunIT๙" w:cs="TH SarabunIT๙" w:hint="cs"/>
          <w:b/>
          <w:bCs/>
          <w:sz w:val="32"/>
          <w:szCs w:val="32"/>
          <w:cs/>
          <w:lang w:bidi="th-TH"/>
        </w:rPr>
        <w:t>ช่องทางการให้บริการ</w:t>
      </w:r>
    </w:p>
    <w:p w14:paraId="16C5E3E8" w14:textId="6D51AA85" w:rsidR="00744AF7" w:rsidRPr="00C74175" w:rsidRDefault="00744AF7" w:rsidP="00744AF7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     </w:t>
      </w:r>
      <w:r w:rsidRPr="00C74175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>สถานที่ให้บริการ</w:t>
      </w:r>
      <w:r w:rsidRPr="00C74175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 xml:space="preserve"> </w:t>
      </w:r>
      <w:r w:rsidR="00F2692C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สำนักงานองค์การบริหารส่วนตำบลด่าน </w:t>
      </w:r>
      <w:r w:rsidRPr="00A7651B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อำเภอ</w:t>
      </w:r>
      <w:r w:rsidR="00A01517" w:rsidRPr="00A7651B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 xml:space="preserve"> </w:t>
      </w:r>
      <w:r w:rsidR="00A01517" w:rsidRPr="00A7651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ราษีไศล</w:t>
      </w:r>
      <w:r w:rsidRPr="00A7651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7651B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 xml:space="preserve">จังหวัดศรีสะเกษ </w:t>
      </w:r>
    </w:p>
    <w:p w14:paraId="40C4EBAF" w14:textId="38FF2135" w:rsidR="00744AF7" w:rsidRDefault="00744AF7" w:rsidP="00744AF7">
      <w:pPr>
        <w:pStyle w:val="a5"/>
        <w:tabs>
          <w:tab w:val="left" w:pos="360"/>
        </w:tabs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  <w:lang w:bidi="th-TH"/>
        </w:rPr>
      </w:pPr>
      <w:r w:rsidRPr="00CF059B">
        <w:rPr>
          <w:rFonts w:ascii="TH SarabunIT๙" w:hAnsi="TH SarabunIT๙" w:cs="TH SarabunIT๙"/>
          <w:color w:val="FF0000"/>
          <w:sz w:val="32"/>
          <w:szCs w:val="32"/>
          <w:lang w:bidi="th-TH"/>
        </w:rPr>
        <w:t xml:space="preserve">                 </w:t>
      </w:r>
      <w:r w:rsidRPr="00A7651B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รหัสไปรษณ</w:t>
      </w:r>
      <w:r w:rsidRPr="00A7651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ี</w:t>
      </w:r>
      <w:r w:rsidR="00A01517" w:rsidRPr="00A7651B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ย์</w:t>
      </w:r>
      <w:r w:rsidR="00A01517" w:rsidRPr="00A7651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A01517" w:rsidRPr="00A7651B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>33160</w:t>
      </w:r>
      <w:r w:rsidR="00F2692C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 xml:space="preserve"> </w:t>
      </w:r>
      <w:r w:rsidR="00A01517" w:rsidRPr="00A7651B">
        <w:rPr>
          <w:rFonts w:ascii="TH SarabunIT๙" w:hAnsi="TH SarabunIT๙" w:cs="TH SarabunIT๙"/>
          <w:color w:val="000000" w:themeColor="text1"/>
          <w:sz w:val="32"/>
          <w:szCs w:val="32"/>
          <w:cs/>
          <w:lang w:bidi="th-TH"/>
        </w:rPr>
        <w:t>โทร</w:t>
      </w:r>
      <w:r w:rsidR="00A01517" w:rsidRPr="00A7651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A01517" w:rsidRPr="00A7651B">
        <w:rPr>
          <w:rFonts w:ascii="TH SarabunIT๙" w:hAnsi="TH SarabunIT๙" w:cs="TH SarabunIT๙"/>
          <w:color w:val="000000" w:themeColor="text1"/>
          <w:sz w:val="32"/>
          <w:szCs w:val="32"/>
          <w:lang w:bidi="th-TH"/>
        </w:rPr>
        <w:t>045-826830</w:t>
      </w:r>
    </w:p>
    <w:p w14:paraId="5D927F73" w14:textId="77777777" w:rsidR="00744AF7" w:rsidRPr="00CF059B" w:rsidRDefault="00744AF7" w:rsidP="00744AF7">
      <w:pPr>
        <w:pStyle w:val="a5"/>
        <w:tabs>
          <w:tab w:val="left" w:pos="360"/>
        </w:tabs>
        <w:ind w:left="0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color w:val="FF0000"/>
          <w:sz w:val="32"/>
          <w:szCs w:val="32"/>
          <w:cs/>
          <w:lang w:bidi="th-TH"/>
        </w:rPr>
        <w:t xml:space="preserve">                            </w:t>
      </w:r>
      <w:r w:rsidRPr="00A7651B">
        <w:rPr>
          <w:rFonts w:ascii="TH SarabunIT๙" w:hAnsi="TH SarabunIT๙" w:cs="TH SarabunIT๙" w:hint="cs"/>
          <w:color w:val="000000" w:themeColor="text1"/>
          <w:sz w:val="32"/>
          <w:szCs w:val="32"/>
          <w:cs/>
          <w:lang w:bidi="th-TH"/>
        </w:rPr>
        <w:t>ระยะเปิดให้บริการ</w:t>
      </w:r>
      <w:r w:rsidRPr="00A7651B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CF059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เปิดให้บริการ วันจันทร์</w:t>
      </w:r>
      <w:r w:rsidRPr="00CF059B">
        <w:rPr>
          <w:rFonts w:ascii="TH SarabunIT๙" w:hAnsi="TH SarabunIT๙" w:cs="TH SarabunIT๙"/>
          <w:noProof/>
          <w:sz w:val="32"/>
          <w:szCs w:val="32"/>
          <w:lang w:bidi="th-TH"/>
        </w:rPr>
        <w:t>-</w:t>
      </w:r>
      <w:r w:rsidRPr="00CF059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ศุกร์ 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ตั้งแต่เวลา </w:t>
      </w:r>
      <w:r w:rsidRPr="00CF059B">
        <w:rPr>
          <w:rFonts w:ascii="TH SarabunIT๙" w:hAnsi="TH SarabunIT๙" w:cs="TH SarabunIT๙"/>
          <w:noProof/>
          <w:sz w:val="32"/>
          <w:szCs w:val="32"/>
        </w:rPr>
        <w:t xml:space="preserve">08:30 - 16:30 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</w:t>
      </w:r>
      <w:r w:rsidRPr="00CF059B">
        <w:rPr>
          <w:rFonts w:ascii="TH SarabunIT๙" w:hAnsi="TH SarabunIT๙" w:cs="TH SarabunIT๙"/>
          <w:noProof/>
          <w:sz w:val="32"/>
          <w:szCs w:val="32"/>
        </w:rPr>
        <w:t>. (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มีพักเที่ยง</w:t>
      </w:r>
      <w:r w:rsidRPr="00CF059B">
        <w:rPr>
          <w:rFonts w:ascii="TH SarabunIT๙" w:hAnsi="TH SarabunIT๙" w:cs="TH SarabunIT๙"/>
          <w:noProof/>
          <w:sz w:val="32"/>
          <w:szCs w:val="32"/>
        </w:rPr>
        <w:t>)</w:t>
      </w:r>
    </w:p>
    <w:p w14:paraId="583047AD" w14:textId="77777777" w:rsidR="00744AF7" w:rsidRPr="00CF059B" w:rsidRDefault="00744AF7" w:rsidP="00744AF7">
      <w:pPr>
        <w:pStyle w:val="a5"/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  <w:lang w:bidi="th-TH"/>
        </w:rPr>
      </w:pPr>
      <w:r w:rsidRPr="00CF059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                                  </w:t>
      </w:r>
      <w:r>
        <w:rPr>
          <w:rFonts w:ascii="TH SarabunIT๙" w:hAnsi="TH SarabunIT๙" w:cs="TH SarabunIT๙"/>
          <w:noProof/>
          <w:sz w:val="32"/>
          <w:szCs w:val="32"/>
          <w:lang w:bidi="th-TH"/>
        </w:rPr>
        <w:t>(</w:t>
      </w:r>
      <w:r w:rsidRPr="00CF059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ยกเว้นวันหยุดที่ทางราชการกำหนด</w:t>
      </w:r>
      <w:r w:rsidRPr="00CF059B">
        <w:rPr>
          <w:rFonts w:ascii="TH SarabunIT๙" w:hAnsi="TH SarabunIT๙" w:cs="TH SarabunIT๙"/>
          <w:noProof/>
          <w:sz w:val="32"/>
          <w:szCs w:val="32"/>
        </w:rPr>
        <w:t>)</w:t>
      </w:r>
    </w:p>
    <w:p w14:paraId="4F3A9D13" w14:textId="77777777" w:rsidR="00744AF7" w:rsidRPr="00CF059B" w:rsidRDefault="00744AF7" w:rsidP="00744AF7">
      <w:pPr>
        <w:pStyle w:val="a5"/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450"/>
        <w:gridCol w:w="2450"/>
        <w:gridCol w:w="2450"/>
        <w:gridCol w:w="2450"/>
      </w:tblGrid>
      <w:tr w:rsidR="00744AF7" w14:paraId="6D8332DB" w14:textId="77777777" w:rsidTr="00DF5052">
        <w:tc>
          <w:tcPr>
            <w:tcW w:w="4900" w:type="dxa"/>
            <w:gridSpan w:val="2"/>
            <w:shd w:val="clear" w:color="auto" w:fill="9CC2E5" w:themeFill="accent1" w:themeFillTint="99"/>
          </w:tcPr>
          <w:p w14:paraId="16A8CAF4" w14:textId="77777777" w:rsidR="00744AF7" w:rsidRPr="00F96F15" w:rsidRDefault="00744AF7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96F1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E-service</w:t>
            </w:r>
          </w:p>
        </w:tc>
        <w:tc>
          <w:tcPr>
            <w:tcW w:w="4900" w:type="dxa"/>
            <w:gridSpan w:val="2"/>
            <w:shd w:val="clear" w:color="auto" w:fill="D5DCE4" w:themeFill="text2" w:themeFillTint="33"/>
          </w:tcPr>
          <w:p w14:paraId="647EBF71" w14:textId="77777777" w:rsidR="00744AF7" w:rsidRPr="00F96F15" w:rsidRDefault="00744AF7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F96F1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One</w:t>
            </w:r>
            <w:r w:rsidRPr="00F96F15"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 </w:t>
            </w:r>
            <w:r w:rsidRPr="00F96F15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>Stop Service</w:t>
            </w:r>
          </w:p>
        </w:tc>
      </w:tr>
      <w:tr w:rsidR="00744AF7" w14:paraId="1D776554" w14:textId="77777777" w:rsidTr="00DF5052">
        <w:tc>
          <w:tcPr>
            <w:tcW w:w="2450" w:type="dxa"/>
            <w:shd w:val="clear" w:color="auto" w:fill="F7CAAC" w:themeFill="accent2" w:themeFillTint="66"/>
          </w:tcPr>
          <w:p w14:paraId="5D42EF79" w14:textId="77777777" w:rsidR="00744AF7" w:rsidRDefault="00744AF7" w:rsidP="00DF505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ช่องทาง</w:t>
            </w:r>
          </w:p>
        </w:tc>
        <w:tc>
          <w:tcPr>
            <w:tcW w:w="2450" w:type="dxa"/>
            <w:shd w:val="clear" w:color="auto" w:fill="F7CAAC" w:themeFill="accent2" w:themeFillTint="66"/>
          </w:tcPr>
          <w:p w14:paraId="6BE9CECB" w14:textId="77777777" w:rsidR="00744AF7" w:rsidRDefault="00744AF7" w:rsidP="00DF5052">
            <w:pPr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ส่วนงานที่รับผิดชอบ</w:t>
            </w:r>
          </w:p>
        </w:tc>
        <w:tc>
          <w:tcPr>
            <w:tcW w:w="2450" w:type="dxa"/>
            <w:shd w:val="clear" w:color="auto" w:fill="FFE599" w:themeFill="accent4" w:themeFillTint="66"/>
          </w:tcPr>
          <w:p w14:paraId="03AF39C9" w14:textId="77777777" w:rsidR="00744AF7" w:rsidRDefault="00744AF7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สถานที่ตั้ง</w:t>
            </w:r>
          </w:p>
        </w:tc>
        <w:tc>
          <w:tcPr>
            <w:tcW w:w="2450" w:type="dxa"/>
            <w:shd w:val="clear" w:color="auto" w:fill="FFE599" w:themeFill="accent4" w:themeFillTint="66"/>
          </w:tcPr>
          <w:p w14:paraId="74488731" w14:textId="77777777" w:rsidR="00744AF7" w:rsidRDefault="00744AF7" w:rsidP="00DF5052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ส่วนงานที่รับผิดชอบ</w:t>
            </w:r>
          </w:p>
        </w:tc>
      </w:tr>
      <w:tr w:rsidR="00744AF7" w14:paraId="3754D280" w14:textId="77777777" w:rsidTr="00DF5052">
        <w:tc>
          <w:tcPr>
            <w:tcW w:w="2450" w:type="dxa"/>
          </w:tcPr>
          <w:p w14:paraId="59F49802" w14:textId="3C877615" w:rsidR="00744AF7" w:rsidRPr="00A7651B" w:rsidRDefault="002F6835" w:rsidP="00DF505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7651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  <w:t>-</w:t>
            </w:r>
          </w:p>
        </w:tc>
        <w:tc>
          <w:tcPr>
            <w:tcW w:w="2450" w:type="dxa"/>
          </w:tcPr>
          <w:p w14:paraId="04543E5D" w14:textId="55FF5CB4" w:rsidR="00744AF7" w:rsidRPr="00A7651B" w:rsidRDefault="002F6835" w:rsidP="00DF5052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A7651B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  <w:t>-</w:t>
            </w:r>
          </w:p>
        </w:tc>
        <w:tc>
          <w:tcPr>
            <w:tcW w:w="2450" w:type="dxa"/>
          </w:tcPr>
          <w:p w14:paraId="40C14DF2" w14:textId="4270F243" w:rsidR="00744AF7" w:rsidRPr="002F6835" w:rsidRDefault="00F2692C" w:rsidP="002F6835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  <w:t>-</w:t>
            </w:r>
          </w:p>
        </w:tc>
        <w:tc>
          <w:tcPr>
            <w:tcW w:w="2450" w:type="dxa"/>
          </w:tcPr>
          <w:p w14:paraId="45610DA2" w14:textId="020AC99D" w:rsidR="002F6835" w:rsidRDefault="00F2692C" w:rsidP="00F2692C">
            <w:pPr>
              <w:pStyle w:val="a5"/>
              <w:tabs>
                <w:tab w:val="left" w:pos="360"/>
              </w:tabs>
              <w:ind w:left="0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lang w:bidi="th-TH"/>
              </w:rPr>
              <w:t>-</w:t>
            </w:r>
          </w:p>
        </w:tc>
      </w:tr>
      <w:bookmarkEnd w:id="0"/>
    </w:tbl>
    <w:p w14:paraId="3CD2E102" w14:textId="77777777" w:rsidR="008E2900" w:rsidRPr="00BA7B3B" w:rsidRDefault="008E2900" w:rsidP="00BA7B3B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3348A7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190CD61F" w14:textId="39B75CA5" w:rsidR="00F866F9" w:rsidRDefault="00BA7B3B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</w:t>
      </w:r>
      <w:r w:rsidR="00575FAF" w:rsidRPr="003348A7">
        <w:rPr>
          <w:rFonts w:ascii="TH SarabunIT๙" w:hAnsi="TH SarabunIT๙" w:cs="TH SarabunIT๙"/>
          <w:noProof/>
          <w:sz w:val="32"/>
          <w:szCs w:val="32"/>
        </w:rPr>
        <w:t>1.</w:t>
      </w:r>
      <w:r w:rsidR="00F2692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</w:t>
      </w:r>
      <w:r w:rsidR="00F2692C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ขุด</w:t>
      </w:r>
      <w:r w:rsidR="00575FAF"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ดินที่ต้องแจ้งต่อเจ้าพนักงานท้องถิ่นจะต้องมีองค์ประกอบที่ครบถ้วน ดังนี้</w:t>
      </w:r>
      <w:r w:rsidR="00575FAF" w:rsidRPr="003348A7">
        <w:rPr>
          <w:rFonts w:ascii="TH SarabunIT๙" w:hAnsi="TH SarabunIT๙" w:cs="TH SarabunIT๙"/>
          <w:noProof/>
          <w:sz w:val="32"/>
          <w:szCs w:val="32"/>
        </w:rPr>
        <w:br/>
        <w:t xml:space="preserve">         1.1</w:t>
      </w:r>
      <w:r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F2692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การดำเนินการ</w:t>
      </w:r>
      <w:r w:rsidR="00F2692C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ขุด</w:t>
      </w:r>
      <w:r w:rsidR="00575FAF"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="00575FAF" w:rsidRPr="003348A7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1) </w:t>
      </w:r>
      <w:r w:rsidR="00575FAF"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เทศบาล</w:t>
      </w:r>
      <w:r w:rsidR="00575FAF" w:rsidRPr="003348A7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2) </w:t>
      </w:r>
      <w:r w:rsidR="00575FAF"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กรุงเทพมหานคร</w:t>
      </w:r>
      <w:r w:rsidR="00575FAF" w:rsidRPr="003348A7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3) </w:t>
      </w:r>
      <w:r w:rsidR="00575FAF"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เมืองพัทยา</w:t>
      </w:r>
      <w:r w:rsidR="00575FAF" w:rsidRPr="003348A7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4) </w:t>
      </w:r>
      <w:r w:rsidR="00575FAF"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</w:t>
      </w:r>
      <w:r w:rsidR="00F866F9">
        <w:rPr>
          <w:rFonts w:ascii="TH SarabunIT๙" w:hAnsi="TH SarabunIT๙" w:cs="TH SarabunIT๙"/>
          <w:noProof/>
          <w:sz w:val="32"/>
          <w:szCs w:val="32"/>
          <w:lang w:bidi="th-TH"/>
        </w:rPr>
        <w:t xml:space="preserve">             </w:t>
      </w:r>
    </w:p>
    <w:p w14:paraId="522D79C4" w14:textId="79F499DB" w:rsidR="009F6E82" w:rsidRPr="00F2692C" w:rsidRDefault="00F866F9" w:rsidP="00F866F9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</w:pPr>
      <w:r>
        <w:rPr>
          <w:rFonts w:ascii="TH SarabunIT๙" w:hAnsi="TH SarabunIT๙" w:cs="TH SarabunIT๙"/>
          <w:noProof/>
          <w:sz w:val="32"/>
          <w:szCs w:val="32"/>
          <w:lang w:bidi="th-TH"/>
        </w:rPr>
        <w:t xml:space="preserve">    </w:t>
      </w:r>
      <w:r w:rsidR="00575FAF"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ราชกิจจานุเบกษา</w:t>
      </w:r>
      <w:r w:rsidR="00575FAF" w:rsidRPr="003348A7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5) </w:t>
      </w:r>
      <w:r w:rsidR="00575FAF"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บริเวณที่มีพระราชกฤษฎีกาให้ใช้บังคับกฎหมายว่าด้วยการควบคุมอาคาร</w:t>
      </w:r>
      <w:r w:rsidR="00575FAF" w:rsidRPr="003348A7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6) </w:t>
      </w:r>
      <w:r w:rsidR="00575FAF"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เขตผังเมืองรวมตามกฎหมายว่าด้วยการผังเมือง</w:t>
      </w:r>
      <w:r w:rsidR="00575FAF" w:rsidRPr="003348A7">
        <w:rPr>
          <w:rFonts w:ascii="TH SarabunIT๙" w:hAnsi="TH SarabunIT๙" w:cs="TH SarabunIT๙"/>
          <w:noProof/>
          <w:sz w:val="32"/>
          <w:szCs w:val="32"/>
        </w:rPr>
        <w:br/>
        <w:t xml:space="preserve">              7) </w:t>
      </w:r>
      <w:r w:rsidR="00575FAF"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="00575FAF" w:rsidRPr="003348A7">
        <w:rPr>
          <w:rFonts w:ascii="TH SarabunIT๙" w:hAnsi="TH SarabunIT๙" w:cs="TH SarabunIT๙"/>
          <w:noProof/>
          <w:sz w:val="32"/>
          <w:szCs w:val="32"/>
        </w:rPr>
        <w:t>(</w:t>
      </w:r>
      <w:r w:rsidR="00575FAF"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="00575FAF" w:rsidRPr="003348A7">
        <w:rPr>
          <w:rFonts w:ascii="TH SarabunIT๙" w:hAnsi="TH SarabunIT๙" w:cs="TH SarabunIT๙"/>
          <w:noProof/>
          <w:sz w:val="32"/>
          <w:szCs w:val="32"/>
        </w:rPr>
        <w:t>)</w:t>
      </w:r>
      <w:r w:rsidR="00575FAF" w:rsidRPr="003348A7">
        <w:rPr>
          <w:rFonts w:ascii="TH SarabunIT๙" w:hAnsi="TH SarabunIT๙" w:cs="TH SarabunIT๙"/>
          <w:noProof/>
          <w:sz w:val="32"/>
          <w:szCs w:val="32"/>
        </w:rPr>
        <w:br/>
      </w:r>
      <w:r w:rsidR="00575FAF" w:rsidRPr="003348A7">
        <w:rPr>
          <w:rFonts w:ascii="TH SarabunIT๙" w:hAnsi="TH SarabunIT๙" w:cs="TH SarabunIT๙"/>
          <w:noProof/>
          <w:sz w:val="32"/>
          <w:szCs w:val="32"/>
        </w:rPr>
        <w:lastRenderedPageBreak/>
        <w:t xml:space="preserve">         </w:t>
      </w:r>
      <w:r w:rsidR="00BA7B3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575FAF" w:rsidRPr="003348A7">
        <w:rPr>
          <w:rFonts w:ascii="TH SarabunIT๙" w:hAnsi="TH SarabunIT๙" w:cs="TH SarabunIT๙"/>
          <w:noProof/>
          <w:sz w:val="32"/>
          <w:szCs w:val="32"/>
        </w:rPr>
        <w:t>1.2</w:t>
      </w:r>
      <w:r w:rsidR="00BA7B3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F2692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การดำเนินการ</w:t>
      </w:r>
      <w:r w:rsidR="00F2692C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ขุด</w:t>
      </w:r>
      <w:r w:rsidR="00575FAF"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ดินเข้าลักษณะตามมาตรา </w:t>
      </w:r>
      <w:r w:rsidR="00F2692C">
        <w:rPr>
          <w:rFonts w:ascii="TH SarabunIT๙" w:hAnsi="TH SarabunIT๙" w:cs="TH SarabunIT๙"/>
          <w:noProof/>
          <w:sz w:val="32"/>
          <w:szCs w:val="32"/>
          <w:lang w:bidi="th-TH"/>
        </w:rPr>
        <w:t xml:space="preserve">17 </w:t>
      </w:r>
      <w:r w:rsidR="00575FAF"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แห่งพระราชบัญญัติการข</w:t>
      </w:r>
      <w:r w:rsidR="00F2692C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ุดดินและถมดินคือประสงค์จะทำการ</w:t>
      </w:r>
      <w:r w:rsidR="00F2692C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ขุด</w:t>
      </w:r>
      <w:r w:rsidR="00575FAF"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ดินโดยมี</w:t>
      </w:r>
      <w:r w:rsidR="00F2692C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ความลึกจากระดับพื้นดินเกิน </w:t>
      </w:r>
      <w:r w:rsidR="00F2692C">
        <w:rPr>
          <w:rFonts w:ascii="TH SarabunIT๙" w:hAnsi="TH SarabunIT๙" w:cs="TH SarabunIT๙"/>
          <w:noProof/>
          <w:sz w:val="32"/>
          <w:szCs w:val="32"/>
          <w:lang w:bidi="th-TH"/>
        </w:rPr>
        <w:t xml:space="preserve">3 </w:t>
      </w:r>
      <w:r w:rsidR="00F2692C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กำหนดโดยการประกาศขอเจ้าพนักงานท้องถิ่นจะต้อง</w:t>
      </w:r>
      <w:r w:rsidR="009F6E82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ไม่เป็นการกระทำที่ขัดหรือแย้งกับพระราชบัญญัติการขุดดินและถมดิน พ.ศ.</w:t>
      </w:r>
      <w:r w:rsidR="009F6E82">
        <w:rPr>
          <w:rFonts w:ascii="TH SarabunIT๙" w:hAnsi="TH SarabunIT๙" w:cs="TH SarabunIT๙"/>
          <w:noProof/>
          <w:sz w:val="32"/>
          <w:szCs w:val="32"/>
          <w:lang w:bidi="th-TH"/>
        </w:rPr>
        <w:t>2543</w:t>
      </w:r>
    </w:p>
    <w:p w14:paraId="7254DDEE" w14:textId="2F25EB16" w:rsidR="008E2900" w:rsidRPr="00F866F9" w:rsidRDefault="00575FAF" w:rsidP="00F866F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  <w:lang w:bidi="th-TH"/>
        </w:rPr>
      </w:pPr>
      <w:r w:rsidRPr="003348A7">
        <w:rPr>
          <w:rFonts w:ascii="TH SarabunIT๙" w:hAnsi="TH SarabunIT๙" w:cs="TH SarabunIT๙"/>
          <w:noProof/>
          <w:sz w:val="32"/>
          <w:szCs w:val="32"/>
        </w:rPr>
        <w:t xml:space="preserve">     2. </w:t>
      </w:r>
      <w:r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การพิจารณา</w:t>
      </w:r>
      <w:r w:rsidR="009F6E8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รับแจ้งการ</w:t>
      </w:r>
      <w:r w:rsidR="009F6E82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>ขุด</w:t>
      </w:r>
      <w:r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ดิน</w:t>
      </w:r>
      <w:r w:rsidRPr="003348A7">
        <w:rPr>
          <w:rFonts w:ascii="TH SarabunIT๙" w:hAnsi="TH SarabunIT๙" w:cs="TH SarabunIT๙"/>
          <w:noProof/>
          <w:sz w:val="32"/>
          <w:szCs w:val="32"/>
        </w:rPr>
        <w:br/>
      </w:r>
      <w:r w:rsidR="00BA7B3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 </w:t>
      </w:r>
      <w:r w:rsidRPr="003348A7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3348A7">
        <w:rPr>
          <w:rFonts w:ascii="TH SarabunIT๙" w:hAnsi="TH SarabunIT๙" w:cs="TH SarabunIT๙"/>
          <w:noProof/>
          <w:sz w:val="32"/>
          <w:szCs w:val="32"/>
        </w:rPr>
        <w:t>7</w:t>
      </w:r>
      <w:r w:rsidR="00BA7B3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3348A7">
        <w:rPr>
          <w:rFonts w:ascii="TH SarabunIT๙" w:hAnsi="TH SarabunIT๙" w:cs="TH SarabunIT๙"/>
          <w:noProof/>
          <w:sz w:val="32"/>
          <w:szCs w:val="32"/>
        </w:rPr>
        <w:t>7</w:t>
      </w:r>
      <w:r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 นับแต่วันที่มีการแจ้ง ถ้าผู้แจ้งไม่แก้ไขให้ถูกต้องภายใน </w:t>
      </w:r>
      <w:r w:rsidRPr="003348A7">
        <w:rPr>
          <w:rFonts w:ascii="TH SarabunIT๙" w:hAnsi="TH SarabunIT๙" w:cs="TH SarabunIT๙"/>
          <w:noProof/>
          <w:sz w:val="32"/>
          <w:szCs w:val="32"/>
        </w:rPr>
        <w:t>7</w:t>
      </w:r>
      <w:r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3348A7">
        <w:rPr>
          <w:rFonts w:ascii="TH SarabunIT๙" w:hAnsi="TH SarabunIT๙" w:cs="TH SarabunIT๙"/>
          <w:noProof/>
          <w:sz w:val="32"/>
          <w:szCs w:val="32"/>
        </w:rPr>
        <w:t>3</w:t>
      </w:r>
      <w:r w:rsidR="00F866F9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3348A7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วันนับแต่วันที่ได้รับแจ้งที่ถูกต้อง</w:t>
      </w:r>
      <w:r w:rsidRPr="003348A7">
        <w:rPr>
          <w:rFonts w:ascii="TH SarabunIT๙" w:hAnsi="TH SarabunIT๙" w:cs="TH SarabunIT๙"/>
          <w:noProof/>
          <w:sz w:val="32"/>
          <w:szCs w:val="32"/>
        </w:rPr>
        <w:br/>
      </w:r>
    </w:p>
    <w:p w14:paraId="0552ED64" w14:textId="74F0946B" w:rsidR="0065175D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p w14:paraId="4C7ABADE" w14:textId="0F0A212A" w:rsidR="00BA7B3B" w:rsidRPr="003348A7" w:rsidRDefault="00BA7B3B" w:rsidP="00BA7B3B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A7B3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ระยะเวลาดำเนินการรวม   7 วัน</w:t>
      </w:r>
    </w:p>
    <w:tbl>
      <w:tblPr>
        <w:tblStyle w:val="a4"/>
        <w:tblW w:w="10386" w:type="dxa"/>
        <w:tblLayout w:type="fixed"/>
        <w:tblLook w:val="04A0" w:firstRow="1" w:lastRow="0" w:firstColumn="1" w:lastColumn="0" w:noHBand="0" w:noVBand="1"/>
      </w:tblPr>
      <w:tblGrid>
        <w:gridCol w:w="805"/>
        <w:gridCol w:w="2138"/>
        <w:gridCol w:w="2592"/>
        <w:gridCol w:w="1368"/>
        <w:gridCol w:w="1684"/>
        <w:gridCol w:w="1799"/>
      </w:tblGrid>
      <w:tr w:rsidR="00313D38" w:rsidRPr="003348A7" w14:paraId="5E02CB78" w14:textId="77777777" w:rsidTr="00BA7B3B">
        <w:trPr>
          <w:tblHeader/>
        </w:trPr>
        <w:tc>
          <w:tcPr>
            <w:tcW w:w="805" w:type="dxa"/>
            <w:vAlign w:val="center"/>
          </w:tcPr>
          <w:p w14:paraId="5969CC53" w14:textId="70B748B9" w:rsidR="00313D38" w:rsidRPr="003348A7" w:rsidRDefault="00BA7B3B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2138" w:type="dxa"/>
            <w:vAlign w:val="center"/>
          </w:tcPr>
          <w:p w14:paraId="4AD0726E" w14:textId="77777777" w:rsidR="00313D38" w:rsidRPr="003348A7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348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3348A7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348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3348A7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348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3348A7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348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3348A7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348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3348A7" w14:paraId="50E97DA5" w14:textId="77777777" w:rsidTr="00BA7B3B">
        <w:tc>
          <w:tcPr>
            <w:tcW w:w="805" w:type="dxa"/>
          </w:tcPr>
          <w:p w14:paraId="5E768AD0" w14:textId="2C6E62E0" w:rsidR="00313D38" w:rsidRPr="003348A7" w:rsidRDefault="00313D38" w:rsidP="00BA7B3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3348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38" w:type="dxa"/>
          </w:tcPr>
          <w:p w14:paraId="629F118D" w14:textId="2D4DECCB" w:rsidR="00313D38" w:rsidRPr="003348A7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3348A7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27C0FB15" w14:textId="77777777" w:rsidR="00313D38" w:rsidRPr="003348A7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ผู้แจ้งยื่นเอกสารแจ้งการถมดิน ตามที่กำหนดให้เจ้าพนักงานท้องถิ่นดำเนินการตรวจสอบข้อมูล</w:t>
            </w:r>
          </w:p>
          <w:p w14:paraId="2A225131" w14:textId="77777777" w:rsidR="00313D38" w:rsidRPr="003348A7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4874A2C9" w14:textId="0D78DAA3" w:rsidR="00313D38" w:rsidRPr="003348A7" w:rsidRDefault="00313D38" w:rsidP="00BA7B3B">
            <w:pPr>
              <w:jc w:val="center"/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69E4644" w:rsidR="00313D38" w:rsidRPr="003348A7" w:rsidRDefault="002F6835" w:rsidP="00BA7B3B">
            <w:pPr>
              <w:jc w:val="center"/>
              <w:rPr>
                <w:rFonts w:ascii="TH SarabunIT๙" w:hAnsi="TH SarabunIT๙" w:cs="TH SarabunIT๙"/>
                <w:cs/>
                <w:lang w:bidi="th-TH"/>
              </w:rPr>
            </w:pPr>
            <w:r w:rsidRPr="00A7651B"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  <w:lang w:bidi="th-TH"/>
              </w:rPr>
              <w:t>กองช่าง องค์การบริหารส่วนตำบลด่าน</w:t>
            </w:r>
          </w:p>
        </w:tc>
        <w:tc>
          <w:tcPr>
            <w:tcW w:w="1799" w:type="dxa"/>
          </w:tcPr>
          <w:p w14:paraId="3AE07B5D" w14:textId="426DB04A" w:rsidR="00313D38" w:rsidRPr="003348A7" w:rsidRDefault="009F6E82" w:rsidP="00775AA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(องค์กรปกครองส่วนท้องถิ่นในพื้นที่ที่จะดำเนินการขุดดิน)</w:t>
            </w:r>
          </w:p>
        </w:tc>
      </w:tr>
      <w:tr w:rsidR="00F866F9" w:rsidRPr="003348A7" w14:paraId="325CEC6B" w14:textId="77777777" w:rsidTr="00BA7B3B">
        <w:tc>
          <w:tcPr>
            <w:tcW w:w="805" w:type="dxa"/>
          </w:tcPr>
          <w:p w14:paraId="731B9F5F" w14:textId="77777777" w:rsidR="00F866F9" w:rsidRPr="003348A7" w:rsidRDefault="00F866F9" w:rsidP="00F866F9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3348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38" w:type="dxa"/>
          </w:tcPr>
          <w:p w14:paraId="05BDFB26" w14:textId="77777777" w:rsidR="00F866F9" w:rsidRPr="003348A7" w:rsidRDefault="00F866F9" w:rsidP="00F866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4588930" w14:textId="77777777" w:rsidR="00F866F9" w:rsidRPr="003348A7" w:rsidRDefault="00F866F9" w:rsidP="00F866F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3393F2F8" w14:textId="77777777" w:rsidR="00F866F9" w:rsidRPr="003348A7" w:rsidRDefault="00F866F9" w:rsidP="00F866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เจ้าพนักงานท้องถิ่นดำเนินการตรวจสอบและพิจารณา 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กรณีถูกต้อง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14:paraId="4DDCE996" w14:textId="77777777" w:rsidR="00F866F9" w:rsidRPr="003348A7" w:rsidRDefault="00F866F9" w:rsidP="00F866F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2EFA0300" w14:textId="77777777" w:rsidR="00F866F9" w:rsidRPr="003348A7" w:rsidRDefault="00F866F9" w:rsidP="00F866F9">
            <w:pPr>
              <w:jc w:val="center"/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851D2DE" w14:textId="4105AA1C" w:rsidR="00F866F9" w:rsidRPr="003348A7" w:rsidRDefault="00775AA9" w:rsidP="00F866F9">
            <w:pPr>
              <w:jc w:val="center"/>
              <w:rPr>
                <w:rFonts w:ascii="TH SarabunIT๙" w:hAnsi="TH SarabunIT๙" w:cs="TH SarabunIT๙"/>
                <w:lang w:bidi="th-TH"/>
              </w:rPr>
            </w:pPr>
            <w:r w:rsidRPr="00A7651B"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  <w:lang w:bidi="th-TH"/>
              </w:rPr>
              <w:t>กองช่าง องค์การบริหารส่วนตำบลด่าน</w:t>
            </w:r>
          </w:p>
        </w:tc>
        <w:tc>
          <w:tcPr>
            <w:tcW w:w="1799" w:type="dxa"/>
          </w:tcPr>
          <w:p w14:paraId="06136D83" w14:textId="0EA09B09" w:rsidR="00F866F9" w:rsidRPr="003348A7" w:rsidRDefault="009F6E82" w:rsidP="00775A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(องค์กรปกครองส่วนท้องถิ่นในพื้นที่ที่จะดำเนินการขุดดิน)</w:t>
            </w:r>
          </w:p>
        </w:tc>
      </w:tr>
      <w:tr w:rsidR="00F866F9" w:rsidRPr="003348A7" w14:paraId="05D53ED1" w14:textId="77777777" w:rsidTr="00BA7B3B">
        <w:tc>
          <w:tcPr>
            <w:tcW w:w="805" w:type="dxa"/>
          </w:tcPr>
          <w:p w14:paraId="31E696B2" w14:textId="77777777" w:rsidR="00F866F9" w:rsidRPr="003348A7" w:rsidRDefault="00F866F9" w:rsidP="00F866F9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3348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38" w:type="dxa"/>
          </w:tcPr>
          <w:p w14:paraId="762FEBA0" w14:textId="77777777" w:rsidR="00F866F9" w:rsidRPr="003348A7" w:rsidRDefault="00F866F9" w:rsidP="00F866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276F4579" w14:textId="77777777" w:rsidR="00F866F9" w:rsidRPr="003348A7" w:rsidRDefault="00F866F9" w:rsidP="00F866F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14:paraId="72C8FF9B" w14:textId="77777777" w:rsidR="00F866F9" w:rsidRPr="003348A7" w:rsidRDefault="00F866F9" w:rsidP="00F866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14:paraId="2402D68B" w14:textId="77777777" w:rsidR="00F866F9" w:rsidRPr="003348A7" w:rsidRDefault="00F866F9" w:rsidP="00F866F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14:paraId="1BED6871" w14:textId="77777777" w:rsidR="00F866F9" w:rsidRPr="003348A7" w:rsidRDefault="00F866F9" w:rsidP="00F866F9">
            <w:pPr>
              <w:jc w:val="center"/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DCC77A3" w14:textId="115BDB80" w:rsidR="00F866F9" w:rsidRPr="003348A7" w:rsidRDefault="00775AA9" w:rsidP="00F866F9">
            <w:pPr>
              <w:jc w:val="center"/>
              <w:rPr>
                <w:rFonts w:ascii="TH SarabunIT๙" w:hAnsi="TH SarabunIT๙" w:cs="TH SarabunIT๙"/>
                <w:lang w:bidi="th-TH"/>
              </w:rPr>
            </w:pPr>
            <w:r w:rsidRPr="00A7651B">
              <w:rPr>
                <w:rFonts w:ascii="TH SarabunIT๙" w:hAnsi="TH SarabunIT๙" w:cs="TH SarabunIT๙" w:hint="cs"/>
                <w:noProof/>
                <w:color w:val="000000" w:themeColor="text1"/>
                <w:sz w:val="32"/>
                <w:szCs w:val="32"/>
                <w:cs/>
                <w:lang w:bidi="th-TH"/>
              </w:rPr>
              <w:t>กองช่าง องค์การบริหารส่วนตำบลด่าน</w:t>
            </w:r>
          </w:p>
        </w:tc>
        <w:tc>
          <w:tcPr>
            <w:tcW w:w="1799" w:type="dxa"/>
          </w:tcPr>
          <w:p w14:paraId="28169816" w14:textId="798F89B3" w:rsidR="00F866F9" w:rsidRPr="003348A7" w:rsidRDefault="009F6E82" w:rsidP="00775A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(องค์กรปกครองส่วนท้องถิ่นในพื้นที่ที่จะดำเนินการขุดดิน)</w:t>
            </w:r>
          </w:p>
        </w:tc>
      </w:tr>
    </w:tbl>
    <w:p w14:paraId="50E5D29C" w14:textId="77777777" w:rsidR="00F866F9" w:rsidRPr="003348A7" w:rsidRDefault="00F866F9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1312B5" w14:textId="77777777" w:rsidR="00AA7734" w:rsidRPr="003348A7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4D5998F0" w:rsidR="0019582A" w:rsidRPr="003348A7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</w:t>
      </w:r>
      <w:r w:rsidR="00F866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2</w:t>
      </w:r>
      <w:r w:rsidR="00AA7734"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1481"/>
        <w:gridCol w:w="1843"/>
        <w:gridCol w:w="1559"/>
        <w:gridCol w:w="1701"/>
        <w:gridCol w:w="1110"/>
        <w:gridCol w:w="1797"/>
      </w:tblGrid>
      <w:tr w:rsidR="00AC4ACB" w:rsidRPr="003348A7" w14:paraId="1CAEAB76" w14:textId="77777777" w:rsidTr="00BA7B3B">
        <w:trPr>
          <w:tblHeader/>
          <w:jc w:val="center"/>
        </w:trPr>
        <w:tc>
          <w:tcPr>
            <w:tcW w:w="895" w:type="dxa"/>
            <w:vAlign w:val="center"/>
          </w:tcPr>
          <w:p w14:paraId="492C1321" w14:textId="222A6FA6" w:rsidR="003C25A4" w:rsidRPr="003348A7" w:rsidRDefault="00BA7B3B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A7B3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1481" w:type="dxa"/>
            <w:vAlign w:val="center"/>
          </w:tcPr>
          <w:p w14:paraId="3AE6A976" w14:textId="77777777" w:rsidR="003C25A4" w:rsidRPr="003348A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348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3348A7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348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3348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3348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3348A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348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348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3348A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348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348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3348A7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348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3348A7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348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3348A7" w14:paraId="02E3093D" w14:textId="77777777" w:rsidTr="00BA7B3B">
        <w:trPr>
          <w:jc w:val="center"/>
        </w:trPr>
        <w:tc>
          <w:tcPr>
            <w:tcW w:w="895" w:type="dxa"/>
            <w:vAlign w:val="center"/>
          </w:tcPr>
          <w:p w14:paraId="0FFF921A" w14:textId="21D3E466" w:rsidR="00452B6B" w:rsidRPr="003348A7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3348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81" w:type="dxa"/>
          </w:tcPr>
          <w:p w14:paraId="5A94AE89" w14:textId="1854C23D" w:rsidR="00452B6B" w:rsidRPr="003348A7" w:rsidRDefault="00AC4ACB" w:rsidP="00452B6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12A2A173" w:rsidR="00452B6B" w:rsidRPr="003348A7" w:rsidRDefault="00F866F9" w:rsidP="00775AA9">
            <w:pPr>
              <w:rPr>
                <w:rFonts w:ascii="TH SarabunIT๙" w:hAnsi="TH SarabunIT๙" w:cs="TH SarabunIT๙"/>
              </w:rPr>
            </w:pPr>
            <w:r w:rsidRPr="00A7651B"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  <w:t>-</w:t>
            </w:r>
          </w:p>
        </w:tc>
        <w:tc>
          <w:tcPr>
            <w:tcW w:w="1559" w:type="dxa"/>
          </w:tcPr>
          <w:p w14:paraId="1F86D13A" w14:textId="6920A979" w:rsidR="00452B6B" w:rsidRPr="003348A7" w:rsidRDefault="009F6E82" w:rsidP="00A7651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14:paraId="121559A4" w14:textId="4957248A" w:rsidR="00452B6B" w:rsidRPr="003348A7" w:rsidRDefault="00AC4ACB" w:rsidP="00A7651B">
            <w:pPr>
              <w:jc w:val="center"/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3348A7" w:rsidRDefault="00AC4ACB" w:rsidP="00A7651B">
            <w:pPr>
              <w:jc w:val="center"/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3348A7" w:rsidRDefault="00AC4ACB" w:rsidP="00A7651B">
            <w:pPr>
              <w:jc w:val="center"/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3348A7" w14:paraId="2437DF15" w14:textId="77777777" w:rsidTr="00BA7B3B">
        <w:trPr>
          <w:jc w:val="center"/>
        </w:trPr>
        <w:tc>
          <w:tcPr>
            <w:tcW w:w="895" w:type="dxa"/>
            <w:vAlign w:val="center"/>
          </w:tcPr>
          <w:p w14:paraId="60D77B97" w14:textId="77777777" w:rsidR="00452B6B" w:rsidRPr="003348A7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3348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481" w:type="dxa"/>
          </w:tcPr>
          <w:p w14:paraId="45AD3B61" w14:textId="77777777" w:rsidR="00452B6B" w:rsidRPr="003348A7" w:rsidRDefault="00AC4ACB" w:rsidP="00452B6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21CBC4D1" w14:textId="0418715A" w:rsidR="00452B6B" w:rsidRPr="003348A7" w:rsidRDefault="00F866F9" w:rsidP="009F6E82">
            <w:pPr>
              <w:rPr>
                <w:rFonts w:ascii="TH SarabunIT๙" w:hAnsi="TH SarabunIT๙" w:cs="TH SarabunIT๙"/>
              </w:rPr>
            </w:pPr>
            <w:r w:rsidRPr="00F866F9">
              <w:rPr>
                <w:rFonts w:ascii="TH SarabunIT๙" w:hAnsi="TH SarabunIT๙" w:cs="TH SarabunIT๙"/>
                <w:color w:val="FF0000"/>
                <w:sz w:val="28"/>
                <w:szCs w:val="28"/>
                <w:lang w:bidi="th-TH"/>
              </w:rPr>
              <w:t xml:space="preserve"> </w:t>
            </w:r>
          </w:p>
        </w:tc>
        <w:tc>
          <w:tcPr>
            <w:tcW w:w="1559" w:type="dxa"/>
          </w:tcPr>
          <w:p w14:paraId="214A51D5" w14:textId="4F2C0BDB" w:rsidR="00452B6B" w:rsidRPr="003348A7" w:rsidRDefault="009F6E82" w:rsidP="00A7651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14:paraId="3B320BEE" w14:textId="77777777" w:rsidR="00452B6B" w:rsidRPr="003348A7" w:rsidRDefault="00AC4ACB" w:rsidP="00A7651B">
            <w:pPr>
              <w:jc w:val="center"/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A00821B" w14:textId="77777777" w:rsidR="00452B6B" w:rsidRPr="003348A7" w:rsidRDefault="00AC4ACB" w:rsidP="00A7651B">
            <w:pPr>
              <w:jc w:val="center"/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08BF4B7" w14:textId="77777777" w:rsidR="00452B6B" w:rsidRPr="003348A7" w:rsidRDefault="00AC4ACB" w:rsidP="00A7651B">
            <w:pPr>
              <w:jc w:val="center"/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3348A7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05150F90" w:rsidR="00A10CDA" w:rsidRPr="003348A7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</w:t>
      </w:r>
      <w:r w:rsidR="00F866F9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2</w:t>
      </w:r>
      <w:r w:rsidR="00A10CDA"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10386" w:type="dxa"/>
        <w:tblLayout w:type="fixed"/>
        <w:tblLook w:val="04A0" w:firstRow="1" w:lastRow="0" w:firstColumn="1" w:lastColumn="0" w:noHBand="0" w:noVBand="1"/>
      </w:tblPr>
      <w:tblGrid>
        <w:gridCol w:w="805"/>
        <w:gridCol w:w="1571"/>
        <w:gridCol w:w="1843"/>
        <w:gridCol w:w="1559"/>
        <w:gridCol w:w="1701"/>
        <w:gridCol w:w="1110"/>
        <w:gridCol w:w="1797"/>
      </w:tblGrid>
      <w:tr w:rsidR="00600A25" w:rsidRPr="003348A7" w14:paraId="14EA5AED" w14:textId="77777777" w:rsidTr="00BA7B3B">
        <w:trPr>
          <w:tblHeader/>
        </w:trPr>
        <w:tc>
          <w:tcPr>
            <w:tcW w:w="805" w:type="dxa"/>
            <w:vAlign w:val="center"/>
          </w:tcPr>
          <w:p w14:paraId="2FE30131" w14:textId="28D51184" w:rsidR="00422EAB" w:rsidRPr="003348A7" w:rsidRDefault="00BA7B3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A7B3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1571" w:type="dxa"/>
            <w:vAlign w:val="center"/>
          </w:tcPr>
          <w:p w14:paraId="32B18161" w14:textId="77777777" w:rsidR="00422EAB" w:rsidRPr="003348A7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348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3348A7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3348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3348A7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348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348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3348A7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348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348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3348A7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348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3348A7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348A7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3348A7" w14:paraId="7ED62404" w14:textId="77777777" w:rsidTr="00BA7B3B">
        <w:tc>
          <w:tcPr>
            <w:tcW w:w="805" w:type="dxa"/>
            <w:vAlign w:val="center"/>
          </w:tcPr>
          <w:p w14:paraId="7845BF89" w14:textId="58EDE4CC" w:rsidR="00AC4ACB" w:rsidRPr="003348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3348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71" w:type="dxa"/>
          </w:tcPr>
          <w:p w14:paraId="26D1F5EA" w14:textId="053F18BF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</w:t>
            </w:r>
            <w:r w:rsidR="009F6E8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ผังบริเวณที่ประสงค์จะดำเนินการ</w:t>
            </w:r>
            <w:r w:rsidR="009F6E8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ขุด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ดิน</w:t>
            </w:r>
          </w:p>
        </w:tc>
        <w:tc>
          <w:tcPr>
            <w:tcW w:w="1843" w:type="dxa"/>
          </w:tcPr>
          <w:p w14:paraId="5FD3D152" w14:textId="1A37DA74" w:rsidR="00AC4ACB" w:rsidRPr="003348A7" w:rsidRDefault="009F6E82" w:rsidP="00F866F9">
            <w:pPr>
              <w:jc w:val="center"/>
              <w:rPr>
                <w:rFonts w:ascii="TH SarabunIT๙" w:hAnsi="TH SarabunIT๙" w:cs="TH SarabunIT๙"/>
                <w:rtl/>
                <w:cs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3348A7" w:rsidRDefault="00AC4ACB" w:rsidP="00A7651B">
            <w:pPr>
              <w:jc w:val="center"/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3348A7" w:rsidRDefault="00AC4ACB" w:rsidP="00A7651B">
            <w:pPr>
              <w:jc w:val="center"/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3348A7" w:rsidRDefault="00AC4ACB" w:rsidP="00A7651B">
            <w:pPr>
              <w:jc w:val="center"/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3348A7" w:rsidRDefault="00AC4ACB" w:rsidP="00A7651B">
            <w:pPr>
              <w:jc w:val="center"/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3348A7" w14:paraId="00FDAC53" w14:textId="77777777" w:rsidTr="00BA7B3B">
        <w:tc>
          <w:tcPr>
            <w:tcW w:w="805" w:type="dxa"/>
            <w:vAlign w:val="center"/>
          </w:tcPr>
          <w:p w14:paraId="0E75F0DD" w14:textId="77777777" w:rsidR="00AC4ACB" w:rsidRPr="003348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3348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71" w:type="dxa"/>
          </w:tcPr>
          <w:p w14:paraId="5DA605A8" w14:textId="77777777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แผนผังแสดงเขตที่ดินและที่ดินบริเวณข้างเคียง</w:t>
            </w:r>
          </w:p>
        </w:tc>
        <w:tc>
          <w:tcPr>
            <w:tcW w:w="1843" w:type="dxa"/>
          </w:tcPr>
          <w:p w14:paraId="4533E0C9" w14:textId="6BC441EB" w:rsidR="00AC4ACB" w:rsidRPr="003348A7" w:rsidRDefault="009F6E82" w:rsidP="00F866F9">
            <w:pPr>
              <w:jc w:val="center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/>
                <w:lang w:bidi="th-TH"/>
              </w:rPr>
              <w:t>-</w:t>
            </w:r>
          </w:p>
        </w:tc>
        <w:tc>
          <w:tcPr>
            <w:tcW w:w="1559" w:type="dxa"/>
          </w:tcPr>
          <w:p w14:paraId="7243684B" w14:textId="77777777" w:rsidR="00AC4ACB" w:rsidRPr="003348A7" w:rsidRDefault="00AC4ACB" w:rsidP="00A7651B">
            <w:pPr>
              <w:jc w:val="center"/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F04E6F4" w14:textId="77777777" w:rsidR="00AC4ACB" w:rsidRPr="003348A7" w:rsidRDefault="00AC4ACB" w:rsidP="00A7651B">
            <w:pPr>
              <w:jc w:val="center"/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A1CF316" w14:textId="77777777" w:rsidR="00AC4ACB" w:rsidRPr="003348A7" w:rsidRDefault="00AC4ACB" w:rsidP="00A7651B">
            <w:pPr>
              <w:jc w:val="center"/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3A661AA" w14:textId="77777777" w:rsidR="00AC4ACB" w:rsidRPr="003348A7" w:rsidRDefault="00AC4ACB" w:rsidP="00A7651B">
            <w:pPr>
              <w:jc w:val="center"/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3348A7" w14:paraId="3426D71D" w14:textId="77777777" w:rsidTr="00BA7B3B">
        <w:tc>
          <w:tcPr>
            <w:tcW w:w="805" w:type="dxa"/>
            <w:vAlign w:val="center"/>
          </w:tcPr>
          <w:p w14:paraId="1EC89F68" w14:textId="77777777" w:rsidR="00AC4ACB" w:rsidRPr="003348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3348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71" w:type="dxa"/>
          </w:tcPr>
          <w:p w14:paraId="1198158D" w14:textId="77777777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แบบแปลน รายการประกอบแบบแปลน</w:t>
            </w:r>
          </w:p>
        </w:tc>
        <w:tc>
          <w:tcPr>
            <w:tcW w:w="1843" w:type="dxa"/>
          </w:tcPr>
          <w:p w14:paraId="127F8D1E" w14:textId="6321D3E6" w:rsidR="00AC4ACB" w:rsidRPr="003348A7" w:rsidRDefault="009F6E82" w:rsidP="00F866F9">
            <w:pPr>
              <w:jc w:val="center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/>
                <w:lang w:bidi="th-TH"/>
              </w:rPr>
              <w:t>-</w:t>
            </w:r>
          </w:p>
        </w:tc>
        <w:tc>
          <w:tcPr>
            <w:tcW w:w="1559" w:type="dxa"/>
          </w:tcPr>
          <w:p w14:paraId="42556D49" w14:textId="77777777" w:rsidR="00AC4ACB" w:rsidRPr="003348A7" w:rsidRDefault="00AC4ACB" w:rsidP="00A7651B">
            <w:pPr>
              <w:jc w:val="center"/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24E603F" w14:textId="77777777" w:rsidR="00AC4ACB" w:rsidRPr="003348A7" w:rsidRDefault="00AC4ACB" w:rsidP="00A7651B">
            <w:pPr>
              <w:jc w:val="center"/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3CF476C" w14:textId="77777777" w:rsidR="00AC4ACB" w:rsidRPr="003348A7" w:rsidRDefault="00AC4ACB" w:rsidP="00A7651B">
            <w:pPr>
              <w:jc w:val="center"/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1F3E1B5" w14:textId="77777777" w:rsidR="00AC4ACB" w:rsidRPr="003348A7" w:rsidRDefault="00AC4ACB" w:rsidP="00A7651B">
            <w:pPr>
              <w:jc w:val="center"/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3348A7" w14:paraId="5FD91B32" w14:textId="77777777" w:rsidTr="00BA7B3B">
        <w:tc>
          <w:tcPr>
            <w:tcW w:w="805" w:type="dxa"/>
            <w:vAlign w:val="center"/>
          </w:tcPr>
          <w:p w14:paraId="51173ED6" w14:textId="77777777" w:rsidR="00AC4ACB" w:rsidRPr="003348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3348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71" w:type="dxa"/>
          </w:tcPr>
          <w:p w14:paraId="03D286A4" w14:textId="77777777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</w:t>
            </w:r>
          </w:p>
        </w:tc>
        <w:tc>
          <w:tcPr>
            <w:tcW w:w="1843" w:type="dxa"/>
          </w:tcPr>
          <w:p w14:paraId="3E83EE76" w14:textId="23CAFE64" w:rsidR="00AC4ACB" w:rsidRPr="003348A7" w:rsidRDefault="009F6E82" w:rsidP="00F866F9">
            <w:pPr>
              <w:jc w:val="center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/>
                <w:lang w:bidi="th-TH"/>
              </w:rPr>
              <w:t>-</w:t>
            </w:r>
          </w:p>
        </w:tc>
        <w:tc>
          <w:tcPr>
            <w:tcW w:w="1559" w:type="dxa"/>
          </w:tcPr>
          <w:p w14:paraId="665FF723" w14:textId="77777777" w:rsidR="00AC4ACB" w:rsidRPr="003348A7" w:rsidRDefault="00AC4ACB" w:rsidP="00A7651B">
            <w:pPr>
              <w:jc w:val="center"/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A98E47E" w14:textId="77777777" w:rsidR="00AC4ACB" w:rsidRPr="003348A7" w:rsidRDefault="00AC4ACB" w:rsidP="00A7651B">
            <w:pPr>
              <w:jc w:val="center"/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6826308" w14:textId="77777777" w:rsidR="00AC4ACB" w:rsidRPr="003348A7" w:rsidRDefault="00AC4ACB" w:rsidP="00A7651B">
            <w:pPr>
              <w:jc w:val="center"/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31DF8A7" w14:textId="4BBE7812" w:rsidR="00AC4ACB" w:rsidRPr="003348A7" w:rsidRDefault="00775AA9" w:rsidP="00A7651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3348A7" w14:paraId="1081B46D" w14:textId="77777777" w:rsidTr="00BA7B3B">
        <w:tc>
          <w:tcPr>
            <w:tcW w:w="805" w:type="dxa"/>
            <w:vAlign w:val="center"/>
          </w:tcPr>
          <w:p w14:paraId="26F5492C" w14:textId="77777777" w:rsidR="00AC4ACB" w:rsidRPr="003348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3348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71" w:type="dxa"/>
          </w:tcPr>
          <w:p w14:paraId="2B04E810" w14:textId="0766BAD3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หนังสือมอบอำ</w:t>
            </w:r>
            <w:r w:rsidR="009F6E8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นาจกรณีให้บุคคลอื่นยื่นแจ้งการ</w:t>
            </w:r>
            <w:r w:rsidR="009F6E8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ขุด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ดิน</w:t>
            </w:r>
          </w:p>
        </w:tc>
        <w:tc>
          <w:tcPr>
            <w:tcW w:w="1843" w:type="dxa"/>
          </w:tcPr>
          <w:p w14:paraId="764787CC" w14:textId="3D8E0205" w:rsidR="00AC4ACB" w:rsidRPr="003348A7" w:rsidRDefault="009F6E82" w:rsidP="00F866F9">
            <w:pPr>
              <w:jc w:val="center"/>
              <w:rPr>
                <w:rFonts w:ascii="TH SarabunIT๙" w:hAnsi="TH SarabunIT๙" w:cs="TH SarabunIT๙"/>
                <w:lang w:bidi="th-TH"/>
              </w:rPr>
            </w:pPr>
            <w:r>
              <w:rPr>
                <w:rFonts w:ascii="TH SarabunIT๙" w:hAnsi="TH SarabunIT๙" w:cs="TH SarabunIT๙"/>
                <w:lang w:bidi="th-TH"/>
              </w:rPr>
              <w:t>-</w:t>
            </w:r>
          </w:p>
        </w:tc>
        <w:tc>
          <w:tcPr>
            <w:tcW w:w="1559" w:type="dxa"/>
          </w:tcPr>
          <w:p w14:paraId="3131A315" w14:textId="77777777" w:rsidR="00AC4ACB" w:rsidRPr="003348A7" w:rsidRDefault="00AC4ACB" w:rsidP="00A7651B">
            <w:pPr>
              <w:jc w:val="center"/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84A2DC6" w14:textId="77777777" w:rsidR="00AC4ACB" w:rsidRPr="003348A7" w:rsidRDefault="00AC4ACB" w:rsidP="00A7651B">
            <w:pPr>
              <w:jc w:val="center"/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0CAFA45" w14:textId="77777777" w:rsidR="00AC4ACB" w:rsidRPr="003348A7" w:rsidRDefault="00AC4ACB" w:rsidP="00A7651B">
            <w:pPr>
              <w:jc w:val="center"/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5EFEDC6" w14:textId="77777777" w:rsidR="00AC4ACB" w:rsidRPr="003348A7" w:rsidRDefault="00AC4ACB" w:rsidP="00A7651B">
            <w:pPr>
              <w:jc w:val="center"/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3348A7" w14:paraId="2A28BA28" w14:textId="77777777" w:rsidTr="00BA7B3B">
        <w:tc>
          <w:tcPr>
            <w:tcW w:w="805" w:type="dxa"/>
            <w:vAlign w:val="center"/>
          </w:tcPr>
          <w:p w14:paraId="5AF377DD" w14:textId="77777777" w:rsidR="00AC4ACB" w:rsidRPr="003348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3348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71" w:type="dxa"/>
          </w:tcPr>
          <w:p w14:paraId="494A30F3" w14:textId="77777777" w:rsidR="00AC4ACB" w:rsidRPr="003348A7" w:rsidRDefault="00AC4ACB" w:rsidP="00AC4ACB">
            <w:pPr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หนังสือยินยอมของเจ้าของที่ดินกรณีที่ดินบุคคลอื่น</w:t>
            </w:r>
          </w:p>
        </w:tc>
        <w:tc>
          <w:tcPr>
            <w:tcW w:w="1843" w:type="dxa"/>
          </w:tcPr>
          <w:p w14:paraId="3E44C80C" w14:textId="0BF03C6E" w:rsidR="00AC4ACB" w:rsidRPr="003348A7" w:rsidRDefault="009F6E82" w:rsidP="009F6E8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559" w:type="dxa"/>
          </w:tcPr>
          <w:p w14:paraId="6FBB522B" w14:textId="77777777" w:rsidR="00AC4ACB" w:rsidRPr="003348A7" w:rsidRDefault="00AC4ACB" w:rsidP="00A7651B">
            <w:pPr>
              <w:jc w:val="center"/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04C2559" w14:textId="77777777" w:rsidR="00AC4ACB" w:rsidRPr="003348A7" w:rsidRDefault="00AC4ACB" w:rsidP="00A7651B">
            <w:pPr>
              <w:jc w:val="center"/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4418633" w14:textId="77777777" w:rsidR="00AC4ACB" w:rsidRPr="003348A7" w:rsidRDefault="00AC4ACB" w:rsidP="00A7651B">
            <w:pPr>
              <w:jc w:val="center"/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0C61537" w14:textId="77777777" w:rsidR="00AC4ACB" w:rsidRPr="003348A7" w:rsidRDefault="00AC4ACB" w:rsidP="00A7651B">
            <w:pPr>
              <w:jc w:val="center"/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3348A7" w14:paraId="78344F3B" w14:textId="77777777" w:rsidTr="00BA7B3B">
        <w:tc>
          <w:tcPr>
            <w:tcW w:w="805" w:type="dxa"/>
            <w:vAlign w:val="center"/>
          </w:tcPr>
          <w:p w14:paraId="777A55B0" w14:textId="77777777" w:rsidR="00AC4ACB" w:rsidRPr="003348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="00811134" w:rsidRPr="003348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71" w:type="dxa"/>
          </w:tcPr>
          <w:p w14:paraId="23AEDBC1" w14:textId="58079DB5" w:rsidR="009F6E82" w:rsidRPr="009F6E82" w:rsidRDefault="00AC4ACB" w:rsidP="009F6E82">
            <w:pP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รายการคำนวณ </w:t>
            </w: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9F6E8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วิศวกรผู้ออกแบบและคำนวณการขุดดินที่มีความลึกจากระดับ</w:t>
            </w:r>
            <w:r w:rsidR="009F6E8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lastRenderedPageBreak/>
              <w:t xml:space="preserve">พื้นดินเกิน </w:t>
            </w:r>
            <w:r w:rsidR="009F6E82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3 </w:t>
            </w:r>
            <w:r w:rsidR="009F6E8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เมตร หรือพื้นที่ปากบ่อเกิน </w:t>
            </w:r>
            <w:r w:rsidR="009F6E82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10,000 </w:t>
            </w:r>
            <w:r w:rsidR="009F6E8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ตารางเมตร </w:t>
            </w:r>
          </w:p>
          <w:p w14:paraId="185BB820" w14:textId="77777777" w:rsidR="00D03E84" w:rsidRDefault="00AC4ACB" w:rsidP="009F6E82">
            <w:pPr>
              <w:rPr>
                <w:rFonts w:ascii="TH SarabunIT๙" w:hAnsi="TH SarabunIT๙" w:cs="TH SarabunIT๙" w:hint="cs"/>
                <w:noProof/>
                <w:sz w:val="32"/>
                <w:szCs w:val="32"/>
                <w:lang w:bidi="th-TH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ต้องเป็นผู้ได้รับใบอนุญาตให้ประกอบวิชาชีพวิศวกรรมควบคุม สาขาวิศวกรรมโยธา ไม่ต่ำกว่าระดับสามัญวิศวกร </w:t>
            </w:r>
          </w:p>
          <w:p w14:paraId="28BF6B02" w14:textId="3BF8F5E7" w:rsidR="00D03E84" w:rsidRPr="00D03E84" w:rsidRDefault="00D03E84" w:rsidP="009F6E82">
            <w:pP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กรณีการขุดดินที่มีความลึกสูงเกิน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20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เมตร</w:t>
            </w:r>
          </w:p>
          <w:p w14:paraId="2B3633E1" w14:textId="6A575DBB" w:rsidR="00AC4ACB" w:rsidRPr="003348A7" w:rsidRDefault="00D03E84" w:rsidP="009F6E8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วิศวก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ร</w:t>
            </w:r>
            <w:r w:rsidR="00AC4ACB"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ผู้ออกแบบและคำนวณต้องเป็นผู้ได้รับใบอนุญาตให้ประกอบวิชาชีพวิศวกรรมควบคุม สาขาวิศวกรรมโยธา ระดับวุฒิวิศวกร</w:t>
            </w:r>
            <w:r w:rsidR="00AC4ACB"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9710ACA" w14:textId="656B03C5" w:rsidR="00AC4ACB" w:rsidRPr="003348A7" w:rsidRDefault="009F6E82" w:rsidP="009F6E82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lastRenderedPageBreak/>
              <w:t>-</w:t>
            </w:r>
          </w:p>
        </w:tc>
        <w:tc>
          <w:tcPr>
            <w:tcW w:w="1559" w:type="dxa"/>
          </w:tcPr>
          <w:p w14:paraId="60B7CF3B" w14:textId="77777777" w:rsidR="00AC4ACB" w:rsidRPr="003348A7" w:rsidRDefault="00AC4ACB" w:rsidP="00A7651B">
            <w:pPr>
              <w:jc w:val="center"/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6960133" w14:textId="77777777" w:rsidR="00AC4ACB" w:rsidRPr="003348A7" w:rsidRDefault="00AC4ACB" w:rsidP="00A7651B">
            <w:pPr>
              <w:jc w:val="center"/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3B8B12F" w14:textId="77777777" w:rsidR="00AC4ACB" w:rsidRPr="003348A7" w:rsidRDefault="00AC4ACB" w:rsidP="00A7651B">
            <w:pPr>
              <w:jc w:val="center"/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F721FA2" w14:textId="77777777" w:rsidR="00AC4ACB" w:rsidRPr="003348A7" w:rsidRDefault="00AC4ACB" w:rsidP="00A7651B">
            <w:pPr>
              <w:jc w:val="center"/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3348A7" w14:paraId="52A78016" w14:textId="77777777" w:rsidTr="00BA7B3B">
        <w:tc>
          <w:tcPr>
            <w:tcW w:w="805" w:type="dxa"/>
            <w:vAlign w:val="center"/>
          </w:tcPr>
          <w:p w14:paraId="09D09248" w14:textId="77777777" w:rsidR="00AC4ACB" w:rsidRPr="003348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8</w:t>
            </w:r>
            <w:r w:rsidR="00811134" w:rsidRPr="003348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71" w:type="dxa"/>
          </w:tcPr>
          <w:p w14:paraId="218893C6" w14:textId="5E65005E" w:rsidR="00AC4ACB" w:rsidRPr="003348A7" w:rsidRDefault="00D03E84" w:rsidP="00AC4AC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รายละเอียดการติดตั้งอุปกรณ์สำหรับวัดการเคลื่อนตัวของดิน</w:t>
            </w:r>
          </w:p>
        </w:tc>
        <w:tc>
          <w:tcPr>
            <w:tcW w:w="1843" w:type="dxa"/>
          </w:tcPr>
          <w:p w14:paraId="0F99CE93" w14:textId="323B87E5" w:rsidR="00AC4ACB" w:rsidRPr="00D03E84" w:rsidRDefault="00D03E84" w:rsidP="00D03E8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D03E84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lang w:bidi="th-TH"/>
              </w:rPr>
              <w:t>-</w:t>
            </w:r>
          </w:p>
        </w:tc>
        <w:tc>
          <w:tcPr>
            <w:tcW w:w="1559" w:type="dxa"/>
          </w:tcPr>
          <w:p w14:paraId="1A96A75C" w14:textId="77777777" w:rsidR="00AC4ACB" w:rsidRPr="003348A7" w:rsidRDefault="00AC4ACB" w:rsidP="00A7651B">
            <w:pPr>
              <w:jc w:val="center"/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09F329D" w14:textId="77777777" w:rsidR="00AC4ACB" w:rsidRPr="003348A7" w:rsidRDefault="00AC4ACB" w:rsidP="00A7651B">
            <w:pPr>
              <w:jc w:val="center"/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66581BC" w14:textId="77777777" w:rsidR="00AC4ACB" w:rsidRPr="003348A7" w:rsidRDefault="00AC4ACB" w:rsidP="00A7651B">
            <w:pPr>
              <w:jc w:val="center"/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F2ED4D3" w14:textId="36C2476C" w:rsidR="00AC4ACB" w:rsidRPr="00D03E84" w:rsidRDefault="00D03E84" w:rsidP="00A7651B">
            <w:pPr>
              <w:jc w:val="center"/>
              <w:rPr>
                <w:rFonts w:ascii="TH SarabunIT๙" w:hAnsi="TH SarabunIT๙" w:cs="TH SarabunIT๙" w:hint="cs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(กรณีการขุดดินลึกเกิน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20 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เมตร)</w:t>
            </w:r>
          </w:p>
        </w:tc>
      </w:tr>
      <w:tr w:rsidR="00AC4ACB" w:rsidRPr="003348A7" w14:paraId="1E0F78B0" w14:textId="77777777" w:rsidTr="00BA7B3B">
        <w:tc>
          <w:tcPr>
            <w:tcW w:w="805" w:type="dxa"/>
            <w:vAlign w:val="center"/>
          </w:tcPr>
          <w:p w14:paraId="7EE9B93C" w14:textId="77777777" w:rsidR="00AC4ACB" w:rsidRPr="003348A7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3348A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571" w:type="dxa"/>
          </w:tcPr>
          <w:p w14:paraId="67742C8E" w14:textId="1F7E5E91" w:rsidR="00AC4ACB" w:rsidRPr="00D03E84" w:rsidRDefault="00D03E84" w:rsidP="00AC4ACB">
            <w:pP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 xml:space="preserve">ชื่อผู้ควบคุมงาน (กรณีการขุดดินลึกเกิน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เมตร หรือมีพื้นที่ปาก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lastRenderedPageBreak/>
              <w:t xml:space="preserve">บ่อดินเกิน </w:t>
            </w: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10,000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ตารางเมตร 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สาขา (วิศวกรรมโยธา)</w:t>
            </w:r>
          </w:p>
        </w:tc>
        <w:tc>
          <w:tcPr>
            <w:tcW w:w="1843" w:type="dxa"/>
          </w:tcPr>
          <w:p w14:paraId="6EDE23DE" w14:textId="31695F7E" w:rsidR="00AC4ACB" w:rsidRPr="003348A7" w:rsidRDefault="00D03E84" w:rsidP="00D03E8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szCs w:val="28"/>
                <w:lang w:bidi="th-TH"/>
              </w:rPr>
              <w:lastRenderedPageBreak/>
              <w:t>-</w:t>
            </w:r>
          </w:p>
        </w:tc>
        <w:tc>
          <w:tcPr>
            <w:tcW w:w="1559" w:type="dxa"/>
          </w:tcPr>
          <w:p w14:paraId="5B12E525" w14:textId="77777777" w:rsidR="00AC4ACB" w:rsidRPr="003348A7" w:rsidRDefault="00AC4ACB" w:rsidP="00A7651B">
            <w:pPr>
              <w:jc w:val="center"/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EEDB30D" w14:textId="77777777" w:rsidR="00AC4ACB" w:rsidRPr="003348A7" w:rsidRDefault="00AC4ACB" w:rsidP="00A7651B">
            <w:pPr>
              <w:jc w:val="center"/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FFAE82A" w14:textId="77777777" w:rsidR="00AC4ACB" w:rsidRPr="003348A7" w:rsidRDefault="00AC4ACB" w:rsidP="00A7651B">
            <w:pPr>
              <w:jc w:val="center"/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7A98992" w14:textId="77777777" w:rsidR="00AC4ACB" w:rsidRPr="003348A7" w:rsidRDefault="00AC4ACB" w:rsidP="00A7651B">
            <w:pPr>
              <w:jc w:val="center"/>
              <w:rPr>
                <w:rFonts w:ascii="TH SarabunIT๙" w:hAnsi="TH SarabunIT๙" w:cs="TH SarabunIT๙"/>
              </w:rPr>
            </w:pPr>
            <w:r w:rsidRPr="003348A7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14:paraId="0E7C7CC4" w14:textId="44AD20BB" w:rsidR="006C6C22" w:rsidRPr="003348A7" w:rsidRDefault="00D03E84" w:rsidP="00D03E84">
      <w:pPr>
        <w:tabs>
          <w:tab w:val="left" w:pos="360"/>
          <w:tab w:val="left" w:pos="3556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ab/>
      </w:r>
    </w:p>
    <w:p w14:paraId="58CB2F50" w14:textId="6416D6AC" w:rsidR="00A10CDA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104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0"/>
        <w:gridCol w:w="6046"/>
        <w:gridCol w:w="3604"/>
      </w:tblGrid>
      <w:tr w:rsidR="00D03E84" w:rsidRPr="00D730EF" w14:paraId="71C3DF99" w14:textId="77777777" w:rsidTr="00467B2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B943" w14:textId="77777777" w:rsidR="00D03E84" w:rsidRPr="00D730EF" w:rsidRDefault="00D03E84" w:rsidP="00467B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730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63CFE" w14:textId="77777777" w:rsidR="00D03E84" w:rsidRPr="00D730EF" w:rsidRDefault="00D03E84" w:rsidP="00467B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</w:pPr>
            <w:r w:rsidRPr="00D730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รายละเอียดค่าธรรมเนียม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ECDA5" w14:textId="77777777" w:rsidR="00D03E84" w:rsidRPr="00D730EF" w:rsidRDefault="00D03E84" w:rsidP="00467B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</w:pPr>
            <w:r w:rsidRPr="00D730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ค่าธรรมเนียม </w:t>
            </w:r>
            <w:r w:rsidRPr="00D730EF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(</w:t>
            </w:r>
            <w:r w:rsidRPr="00D730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บาท</w:t>
            </w:r>
            <w:r w:rsidRPr="00D730EF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/</w:t>
            </w:r>
            <w:r w:rsidRPr="00D730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ร้อยละ</w:t>
            </w:r>
            <w:r w:rsidRPr="00D730EF">
              <w:rPr>
                <w:rFonts w:ascii="TH SarabunIT๙" w:hAnsi="TH SarabunIT๙" w:cs="TH SarabunIT๙"/>
                <w:b/>
                <w:bCs/>
                <w:sz w:val="32"/>
                <w:szCs w:val="32"/>
                <w:lang w:bidi="th-TH"/>
              </w:rPr>
              <w:t>)</w:t>
            </w:r>
          </w:p>
        </w:tc>
      </w:tr>
      <w:tr w:rsidR="00D03E84" w:rsidRPr="00D730EF" w14:paraId="70F26B5E" w14:textId="77777777" w:rsidTr="00467B2A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5D451" w14:textId="7289AE5B" w:rsidR="00D03E84" w:rsidRPr="00BA7B3B" w:rsidRDefault="00D03E84" w:rsidP="00467B2A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7DEB" w14:textId="49302302" w:rsidR="00D03E84" w:rsidRDefault="000404DF" w:rsidP="00467B2A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  <w:t>1.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ขุดดินลึกเกินกว่า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  <w:t xml:space="preserve">3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เมตร แต่ไม่เกิน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  <w:t xml:space="preserve">4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เมตร หรือพื้นที่ปากบ่อเกินกว่า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  <w:t xml:space="preserve">10,000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ตารางเมตรแต่ไม่เกิน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  <w:t xml:space="preserve">11,600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ตารางเมตร</w:t>
            </w:r>
          </w:p>
          <w:p w14:paraId="56BBCF8E" w14:textId="3889740B" w:rsidR="000404DF" w:rsidRPr="000404DF" w:rsidRDefault="000404DF" w:rsidP="00467B2A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  <w:t>2.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ขุดดินลึกเกินกว่า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  <w:t xml:space="preserve">4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เมตรแต่ไม่เกิน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  <w:t xml:space="preserve">5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เมตร หรือพื้นที่ปากบ่อเกินกว่า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  <w:t xml:space="preserve">11,600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ตารางเมตรแต่ไม่เกิน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  <w:t xml:space="preserve">13,200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ตารางเมตร</w:t>
            </w:r>
          </w:p>
          <w:p w14:paraId="178ED1EA" w14:textId="144B5B96" w:rsidR="000404DF" w:rsidRPr="000404DF" w:rsidRDefault="000404DF" w:rsidP="00467B2A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  <w:t>3.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ขุดดินลึกเกินกว่า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  <w:t xml:space="preserve">5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เมตรขึ้นไปหรือพื้นที่ปากบ่อเกิน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  <w:t xml:space="preserve">13,200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ตารางเมตรขึ้นไป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lang w:bidi="th-TH"/>
              </w:rPr>
              <w:t xml:space="preserve">500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9826" w14:textId="77777777" w:rsidR="00D03E84" w:rsidRDefault="000404DF" w:rsidP="00467B2A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="00D03E84" w:rsidRPr="00BA7B3B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บาท</w:t>
            </w:r>
          </w:p>
          <w:p w14:paraId="7F1AAE96" w14:textId="77777777" w:rsidR="000404DF" w:rsidRDefault="000404DF" w:rsidP="00467B2A">
            <w:pPr>
              <w:rPr>
                <w:rFonts w:ascii="TH SarabunIT๙" w:hAnsi="TH SarabunIT๙" w:cs="TH SarabunIT๙" w:hint="cs"/>
                <w:sz w:val="32"/>
                <w:szCs w:val="32"/>
                <w:lang w:bidi="th-TH"/>
              </w:rPr>
            </w:pPr>
          </w:p>
          <w:p w14:paraId="5D17B11C" w14:textId="2A055399" w:rsidR="000404DF" w:rsidRDefault="000404DF" w:rsidP="00467B2A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300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บาท</w:t>
            </w:r>
          </w:p>
          <w:p w14:paraId="2964E0B6" w14:textId="1E0D6E93" w:rsidR="000404DF" w:rsidRDefault="000404DF" w:rsidP="000404DF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</w:p>
          <w:p w14:paraId="0457C9AF" w14:textId="6E2E7457" w:rsidR="000404DF" w:rsidRPr="000404DF" w:rsidRDefault="000404DF" w:rsidP="000404DF">
            <w:pP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500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บาท</w:t>
            </w:r>
          </w:p>
        </w:tc>
      </w:tr>
    </w:tbl>
    <w:p w14:paraId="4DFE92E1" w14:textId="597181B4" w:rsidR="00D03E84" w:rsidRDefault="00D03E84" w:rsidP="00D03E84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3348A7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10435" w:type="dxa"/>
        <w:tblLook w:val="04A0" w:firstRow="1" w:lastRow="0" w:firstColumn="1" w:lastColumn="0" w:noHBand="0" w:noVBand="1"/>
      </w:tblPr>
      <w:tblGrid>
        <w:gridCol w:w="985"/>
        <w:gridCol w:w="9450"/>
      </w:tblGrid>
      <w:tr w:rsidR="00BA7B3B" w:rsidRPr="00D730EF" w14:paraId="1EFE14FA" w14:textId="77777777" w:rsidTr="00B63D4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E64DD" w14:textId="77777777" w:rsidR="00BA7B3B" w:rsidRPr="00D730EF" w:rsidRDefault="00BA7B3B" w:rsidP="00B4093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730E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ลำดับ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03C17" w14:textId="77777777" w:rsidR="00BA7B3B" w:rsidRPr="00D730EF" w:rsidRDefault="00BA7B3B" w:rsidP="00B4093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730E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 w:rsidRPr="00D730E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  <w:t xml:space="preserve">/ </w:t>
            </w:r>
            <w:r w:rsidRPr="00D730EF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แนะนำบริการ</w:t>
            </w:r>
          </w:p>
        </w:tc>
      </w:tr>
      <w:tr w:rsidR="00BA7B3B" w:rsidRPr="00D730EF" w14:paraId="63C9BE7C" w14:textId="77777777" w:rsidTr="00B63D4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6D66" w14:textId="77777777" w:rsidR="00BA7B3B" w:rsidRPr="00D730EF" w:rsidRDefault="00BA7B3B" w:rsidP="00B4093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730EF">
              <w:rPr>
                <w:rFonts w:ascii="TH SarabunIT๙" w:hAnsi="TH SarabunIT๙" w:cs="TH SarabunIT๙"/>
                <w:sz w:val="32"/>
                <w:szCs w:val="32"/>
              </w:rPr>
              <w:t>1)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D652" w14:textId="4FD5B584" w:rsidR="00BA7B3B" w:rsidRPr="00A7651B" w:rsidRDefault="00A7651B" w:rsidP="00A7651B">
            <w:pPr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lang w:bidi="th-TH"/>
              </w:rPr>
            </w:pPr>
            <w:r w:rsidRPr="00A7651B">
              <w:rPr>
                <w:rFonts w:ascii="TH SarabunIT๙" w:hAnsi="TH SarabunIT๙" w:cs="TH SarabunIT๙" w:hint="cs"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องค์การบริหารส่วนตำบลด่าน อำเภอราษีไศล จังหวัดศรีสะเกษ </w:t>
            </w:r>
            <w:r w:rsidRPr="00A7651B"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  <w:lang w:bidi="th-TH"/>
              </w:rPr>
              <w:t>33160</w:t>
            </w:r>
          </w:p>
        </w:tc>
      </w:tr>
      <w:tr w:rsidR="00BA7B3B" w:rsidRPr="00D730EF" w14:paraId="7A487CA5" w14:textId="77777777" w:rsidTr="00B63D4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D8BD0" w14:textId="77777777" w:rsidR="00BA7B3B" w:rsidRPr="00D730EF" w:rsidRDefault="00BA7B3B" w:rsidP="00B4093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D730EF">
              <w:rPr>
                <w:rFonts w:ascii="TH SarabunIT๙" w:hAnsi="TH SarabunIT๙" w:cs="TH SarabunIT๙"/>
                <w:sz w:val="32"/>
                <w:szCs w:val="32"/>
              </w:rPr>
              <w:t>2)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9290" w14:textId="28B83735" w:rsidR="00BA7B3B" w:rsidRPr="00A7651B" w:rsidRDefault="00A7651B" w:rsidP="00B40932">
            <w:pPr>
              <w:pStyle w:val="a5"/>
              <w:tabs>
                <w:tab w:val="left" w:pos="360"/>
              </w:tabs>
              <w:ind w:left="0"/>
              <w:rPr>
                <w:rFonts w:ascii="TH SarabunIT๙" w:hAnsi="TH SarabunIT๙" w:cs="TH SarabunIT๙"/>
                <w:i/>
                <w:color w:val="FF0000"/>
                <w:sz w:val="32"/>
                <w:szCs w:val="32"/>
                <w:lang w:bidi="th-TH"/>
              </w:rPr>
            </w:pPr>
            <w:r w:rsidRPr="00A7651B">
              <w:rPr>
                <w:rFonts w:ascii="TH SarabunIT๙" w:hAnsi="TH SarabunIT๙" w:cs="TH SarabunIT๙" w:hint="cs"/>
                <w:i/>
                <w:color w:val="000000" w:themeColor="text1"/>
                <w:sz w:val="32"/>
                <w:szCs w:val="32"/>
                <w:cs/>
                <w:lang w:bidi="th-TH"/>
              </w:rPr>
              <w:t xml:space="preserve">โทร </w:t>
            </w:r>
            <w:r w:rsidRPr="00A7651B">
              <w:rPr>
                <w:rFonts w:ascii="TH SarabunIT๙" w:hAnsi="TH SarabunIT๙" w:cs="TH SarabunIT๙"/>
                <w:iCs/>
                <w:color w:val="000000" w:themeColor="text1"/>
                <w:sz w:val="32"/>
                <w:szCs w:val="32"/>
                <w:lang w:bidi="th-TH"/>
              </w:rPr>
              <w:t>045-826830</w:t>
            </w:r>
          </w:p>
        </w:tc>
      </w:tr>
      <w:tr w:rsidR="00D952FE" w:rsidRPr="00D730EF" w14:paraId="063747F7" w14:textId="77777777" w:rsidTr="00B63D49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C403" w14:textId="68305829" w:rsidR="00D952FE" w:rsidRPr="00D730EF" w:rsidRDefault="00D952FE" w:rsidP="00B40932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9F33" w14:textId="7BABB967" w:rsidR="00D952FE" w:rsidRPr="00D952FE" w:rsidRDefault="00D952FE" w:rsidP="00B40932">
            <w:pPr>
              <w:pStyle w:val="a5"/>
              <w:tabs>
                <w:tab w:val="left" w:pos="360"/>
              </w:tabs>
              <w:ind w:left="0"/>
              <w:rPr>
                <w:rFonts w:ascii="TH SarabunIT๙" w:hAnsi="TH SarabunIT๙" w:cs="TH SarabunIT๙"/>
                <w:iCs/>
                <w:color w:val="000000" w:themeColor="text1"/>
                <w:sz w:val="32"/>
                <w:szCs w:val="32"/>
                <w:lang w:bidi="th-TH"/>
              </w:rPr>
            </w:pPr>
            <w:r w:rsidRPr="00D952FE">
              <w:rPr>
                <w:rFonts w:ascii="TH SarabunIT๙" w:hAnsi="TH SarabunIT๙" w:cs="TH SarabunIT๙"/>
                <w:iCs/>
                <w:color w:val="000000" w:themeColor="text1"/>
                <w:sz w:val="32"/>
                <w:szCs w:val="32"/>
                <w:lang w:bidi="th-TH"/>
              </w:rPr>
              <w:t>www.dan.go.th</w:t>
            </w:r>
          </w:p>
        </w:tc>
      </w:tr>
    </w:tbl>
    <w:p w14:paraId="3D5866BE" w14:textId="77777777" w:rsidR="00C1539D" w:rsidRPr="00F866F9" w:rsidRDefault="00C1539D" w:rsidP="00F866F9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3348A7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3348A7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0"/>
      </w:tblGrid>
      <w:tr w:rsidR="00B63D49" w:rsidRPr="00D730EF" w14:paraId="30F75EFD" w14:textId="77777777" w:rsidTr="00B63D49">
        <w:tc>
          <w:tcPr>
            <w:tcW w:w="10530" w:type="dxa"/>
          </w:tcPr>
          <w:p w14:paraId="7FB2B923" w14:textId="77777777" w:rsidR="00B63D49" w:rsidRPr="00D730EF" w:rsidRDefault="00B63D49" w:rsidP="00B409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Style w:val="a4"/>
              <w:tblW w:w="10330" w:type="dxa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9450"/>
            </w:tblGrid>
            <w:tr w:rsidR="00B63D49" w:rsidRPr="00D730EF" w14:paraId="3A10F3F1" w14:textId="77777777" w:rsidTr="00B63D49">
              <w:trPr>
                <w:trHeight w:val="320"/>
              </w:trPr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756B3B" w14:textId="77777777" w:rsidR="00B63D49" w:rsidRPr="00D730EF" w:rsidRDefault="00B63D49" w:rsidP="00B40932">
                  <w:pPr>
                    <w:pStyle w:val="a5"/>
                    <w:tabs>
                      <w:tab w:val="left" w:pos="360"/>
                    </w:tabs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lang w:bidi="th-TH"/>
                    </w:rPr>
                  </w:pPr>
                  <w:r w:rsidRPr="00D730EF"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  <w:lang w:bidi="th-TH"/>
                    </w:rPr>
                    <w:t>ลำดับ</w:t>
                  </w:r>
                </w:p>
              </w:tc>
              <w:tc>
                <w:tcPr>
                  <w:tcW w:w="9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9F5F1E" w14:textId="77777777" w:rsidR="00B63D49" w:rsidRPr="00D730EF" w:rsidRDefault="00B63D49" w:rsidP="00B40932">
                  <w:pPr>
                    <w:pStyle w:val="a5"/>
                    <w:tabs>
                      <w:tab w:val="left" w:pos="360"/>
                    </w:tabs>
                    <w:ind w:left="0"/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lang w:bidi="th-TH"/>
                    </w:rPr>
                  </w:pPr>
                  <w:r w:rsidRPr="00D730EF">
                    <w:rPr>
                      <w:rFonts w:ascii="TH SarabunIT๙" w:hAnsi="TH SarabunIT๙" w:cs="TH SarabunIT๙"/>
                      <w:b/>
                      <w:bCs/>
                      <w:color w:val="0D0D0D" w:themeColor="text1" w:themeTint="F2"/>
                      <w:sz w:val="32"/>
                      <w:szCs w:val="32"/>
                      <w:cs/>
                      <w:lang w:bidi="th-TH"/>
                    </w:rPr>
                    <w:t>ชื่อแบบฟอร์ม</w:t>
                  </w:r>
                </w:p>
              </w:tc>
            </w:tr>
            <w:tr w:rsidR="00B63D49" w:rsidRPr="00D730EF" w14:paraId="463D5FC9" w14:textId="77777777" w:rsidTr="00B63D49">
              <w:trPr>
                <w:trHeight w:val="320"/>
              </w:trPr>
              <w:tc>
                <w:tcPr>
                  <w:tcW w:w="103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2637F4" w14:textId="2C06C3B1" w:rsidR="00B63D49" w:rsidRPr="00D730EF" w:rsidRDefault="000404DF" w:rsidP="00B63D49">
                  <w:pPr>
                    <w:pStyle w:val="a5"/>
                    <w:tabs>
                      <w:tab w:val="left" w:pos="360"/>
                    </w:tabs>
                    <w:ind w:left="0"/>
                    <w:jc w:val="center"/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lang w:bidi="th-TH"/>
                    </w:rPr>
                  </w:pPr>
                  <w:r>
                    <w:rPr>
                      <w:rFonts w:ascii="TH SarabunIT๙" w:hAnsi="TH SarabunIT๙" w:cs="TH SarabunIT๙" w:hint="cs"/>
                      <w:color w:val="0D0D0D" w:themeColor="text1" w:themeTint="F2"/>
                      <w:sz w:val="32"/>
                      <w:szCs w:val="32"/>
                      <w:cs/>
                      <w:lang w:bidi="th-TH"/>
                    </w:rPr>
                    <w:t>ใบแจ้งการขุดดินหรือถมดิน ตามพระราชบัญญัติการขุดดินและถมดิน พ.ศ.</w:t>
                  </w:r>
                  <w:r>
                    <w:rPr>
                      <w:rFonts w:ascii="TH SarabunIT๙" w:hAnsi="TH SarabunIT๙" w:cs="TH SarabunIT๙"/>
                      <w:color w:val="0D0D0D" w:themeColor="text1" w:themeTint="F2"/>
                      <w:sz w:val="32"/>
                      <w:szCs w:val="32"/>
                      <w:lang w:bidi="th-TH"/>
                    </w:rPr>
                    <w:t>2543</w:t>
                  </w:r>
                  <w:bookmarkStart w:id="1" w:name="_GoBack"/>
                  <w:bookmarkEnd w:id="1"/>
                </w:p>
              </w:tc>
            </w:tr>
          </w:tbl>
          <w:p w14:paraId="2968B513" w14:textId="77777777" w:rsidR="00B63D49" w:rsidRPr="00D730EF" w:rsidRDefault="00B63D49" w:rsidP="00B4093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05EC9AC" w14:textId="77777777" w:rsidR="003F4A0D" w:rsidRPr="00B63D49" w:rsidRDefault="003F4A0D" w:rsidP="000404DF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B63D49" w:rsidSect="00C040F2">
      <w:headerReference w:type="default" r:id="rId9"/>
      <w:pgSz w:w="11907" w:h="16839" w:code="9"/>
      <w:pgMar w:top="1440" w:right="657" w:bottom="1440" w:left="1080" w:header="720" w:footer="720" w:gutter="0"/>
      <w:pgNumType w:fmt="thaiNumbers" w:start="5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3E542" w14:textId="77777777" w:rsidR="001E088B" w:rsidRDefault="001E088B" w:rsidP="00C81DB8">
      <w:pPr>
        <w:spacing w:after="0" w:line="240" w:lineRule="auto"/>
      </w:pPr>
      <w:r>
        <w:separator/>
      </w:r>
    </w:p>
  </w:endnote>
  <w:endnote w:type="continuationSeparator" w:id="0">
    <w:p w14:paraId="6D17B367" w14:textId="77777777" w:rsidR="001E088B" w:rsidRDefault="001E088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937BF4" w14:textId="77777777" w:rsidR="001E088B" w:rsidRDefault="001E088B" w:rsidP="00C81DB8">
      <w:pPr>
        <w:spacing w:after="0" w:line="240" w:lineRule="auto"/>
      </w:pPr>
      <w:r>
        <w:separator/>
      </w:r>
    </w:p>
  </w:footnote>
  <w:footnote w:type="continuationSeparator" w:id="0">
    <w:p w14:paraId="15C1C376" w14:textId="77777777" w:rsidR="001E088B" w:rsidRDefault="001E088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22B8E" w14:textId="7E5B9BC0" w:rsidR="00C040F2" w:rsidRDefault="00C040F2">
    <w:pPr>
      <w:pStyle w:val="ae"/>
      <w:jc w:val="center"/>
    </w:pPr>
  </w:p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6B980F02"/>
    <w:lvl w:ilvl="0" w:tplc="FE86E9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04DF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1E088B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F6835"/>
    <w:rsid w:val="00313D38"/>
    <w:rsid w:val="00323021"/>
    <w:rsid w:val="003240F6"/>
    <w:rsid w:val="003348A7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87CF3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1757"/>
    <w:rsid w:val="006437C0"/>
    <w:rsid w:val="0064558D"/>
    <w:rsid w:val="0065175D"/>
    <w:rsid w:val="00655583"/>
    <w:rsid w:val="00686AAA"/>
    <w:rsid w:val="006974B7"/>
    <w:rsid w:val="006B37B7"/>
    <w:rsid w:val="006C07C4"/>
    <w:rsid w:val="006C6C22"/>
    <w:rsid w:val="00707AED"/>
    <w:rsid w:val="00712638"/>
    <w:rsid w:val="00744AF7"/>
    <w:rsid w:val="00760D0B"/>
    <w:rsid w:val="00761FD0"/>
    <w:rsid w:val="00771FD1"/>
    <w:rsid w:val="00775AA9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7760E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F6E82"/>
    <w:rsid w:val="00A01517"/>
    <w:rsid w:val="00A05B9B"/>
    <w:rsid w:val="00A10CDA"/>
    <w:rsid w:val="00A13B6C"/>
    <w:rsid w:val="00A16954"/>
    <w:rsid w:val="00A47E94"/>
    <w:rsid w:val="00A7651B"/>
    <w:rsid w:val="00AA7734"/>
    <w:rsid w:val="00AA7AE5"/>
    <w:rsid w:val="00AC4ACB"/>
    <w:rsid w:val="00AE6A9D"/>
    <w:rsid w:val="00AF4A06"/>
    <w:rsid w:val="00B23DA2"/>
    <w:rsid w:val="00B24CC7"/>
    <w:rsid w:val="00B24ECA"/>
    <w:rsid w:val="00B509FC"/>
    <w:rsid w:val="00B63D49"/>
    <w:rsid w:val="00B95782"/>
    <w:rsid w:val="00BA7B3B"/>
    <w:rsid w:val="00BC5DA7"/>
    <w:rsid w:val="00BF6CA4"/>
    <w:rsid w:val="00C040F2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0D88"/>
    <w:rsid w:val="00D03E84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952FE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22A00"/>
    <w:rsid w:val="00F2692C"/>
    <w:rsid w:val="00F5490C"/>
    <w:rsid w:val="00F62F55"/>
    <w:rsid w:val="00F8122B"/>
    <w:rsid w:val="00F866F9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3148D-F93E-4F77-AC24-DA992792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205</TotalTime>
  <Pages>5</Pages>
  <Words>869</Words>
  <Characters>4956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Microsoft</cp:lastModifiedBy>
  <cp:revision>9</cp:revision>
  <cp:lastPrinted>2018-06-12T14:37:00Z</cp:lastPrinted>
  <dcterms:created xsi:type="dcterms:W3CDTF">2023-11-21T03:23:00Z</dcterms:created>
  <dcterms:modified xsi:type="dcterms:W3CDTF">2024-04-27T12:18:00Z</dcterms:modified>
</cp:coreProperties>
</file>